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8E543A">
        <w:rPr>
          <w:u w:val="single"/>
        </w:rPr>
        <w:t xml:space="preserve"> </w:t>
      </w:r>
      <w:r w:rsidR="00C062DA">
        <w:rPr>
          <w:u w:val="single"/>
        </w:rPr>
        <w:t xml:space="preserve">      </w:t>
      </w:r>
      <w:r w:rsidR="009171C6">
        <w:rPr>
          <w:u w:val="single"/>
        </w:rPr>
        <w:t>20</w:t>
      </w:r>
      <w:r w:rsidR="00C062DA">
        <w:rPr>
          <w:u w:val="single"/>
        </w:rPr>
        <w:t xml:space="preserve"> September 2017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8E543A">
        <w:rPr>
          <w:u w:val="single"/>
        </w:rPr>
        <w:t xml:space="preserve"> </w:t>
      </w:r>
      <w:r w:rsidR="009171C6">
        <w:rPr>
          <w:u w:val="single"/>
        </w:rPr>
        <w:t>New Stewards Network &amp; Follow</w:t>
      </w:r>
      <w:r>
        <w:rPr>
          <w:u w:val="single"/>
        </w:rPr>
        <w:tab/>
      </w:r>
    </w:p>
    <w:p w:rsidR="00B1245E" w:rsidRPr="00CA0267" w:rsidRDefault="009171C6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 xml:space="preserve">                            Up Training Day 2017</w:t>
      </w:r>
      <w:r w:rsidR="00B1245E"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 w:rsidR="008E543A">
        <w:rPr>
          <w:u w:val="single"/>
        </w:rPr>
        <w:t xml:space="preserve"> </w:t>
      </w:r>
      <w:proofErr w:type="gramStart"/>
      <w:r w:rsidR="008E543A">
        <w:rPr>
          <w:u w:val="single"/>
        </w:rPr>
        <w:t>n/a</w:t>
      </w:r>
      <w:proofErr w:type="gramEnd"/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 w:rsidR="005176CB">
        <w:rPr>
          <w:u w:val="single"/>
        </w:rPr>
        <w:t xml:space="preserve"> </w:t>
      </w:r>
      <w:r w:rsidR="000F2F9C">
        <w:rPr>
          <w:u w:val="single"/>
        </w:rPr>
        <w:t xml:space="preserve">  </w:t>
      </w:r>
      <w:r w:rsidR="009171C6">
        <w:rPr>
          <w:u w:val="single"/>
        </w:rPr>
        <w:t xml:space="preserve"> 6</w:t>
      </w:r>
      <w:r w:rsidR="00FB2389">
        <w:rPr>
          <w:u w:val="single"/>
        </w:rPr>
        <w:t xml:space="preserve"> </w:t>
      </w:r>
      <w:r w:rsidR="00C062DA">
        <w:rPr>
          <w:u w:val="single"/>
        </w:rPr>
        <w:t xml:space="preserve">September 2017  </w:t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proofErr w:type="gramStart"/>
      <w:r w:rsidRPr="00CA0267">
        <w:rPr>
          <w:u w:val="single"/>
        </w:rPr>
        <w:t>Membership no.</w:t>
      </w:r>
      <w:proofErr w:type="gramEnd"/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</w:t>
      </w:r>
      <w:r w:rsidR="00E77E65">
        <w:rPr>
          <w:b/>
          <w:szCs w:val="22"/>
          <w:u w:val="single"/>
        </w:rPr>
        <w:t>further information</w:t>
      </w:r>
      <w:r>
        <w:rPr>
          <w:b/>
          <w:szCs w:val="22"/>
          <w:u w:val="single"/>
        </w:rPr>
        <w:t xml:space="preserve">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</w:t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proofErr w:type="gramStart"/>
      <w:r w:rsidR="00B1245E" w:rsidRPr="00CA0267">
        <w:t>Yes</w:t>
      </w:r>
      <w:r w:rsidR="00B1245E">
        <w:t xml:space="preserve">  /</w:t>
      </w:r>
      <w:proofErr w:type="gramEnd"/>
      <w:r w:rsidR="00B1245E">
        <w:t xml:space="preserve">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Default="00880495" w:rsidP="008E543A">
      <w:pPr>
        <w:pStyle w:val="Text"/>
        <w:tabs>
          <w:tab w:val="right" w:pos="4678"/>
        </w:tabs>
        <w:rPr>
          <w:sz w:val="8"/>
          <w:szCs w:val="8"/>
          <w:u w:val="single"/>
        </w:rPr>
      </w:pPr>
      <w:r>
        <w:rPr>
          <w:u w:val="single"/>
        </w:rPr>
        <w:t>_______________________________________</w:t>
      </w:r>
    </w:p>
    <w:p w:rsidR="008E543A" w:rsidRPr="008E543A" w:rsidRDefault="008E543A" w:rsidP="008E543A">
      <w:pPr>
        <w:pStyle w:val="Text"/>
        <w:tabs>
          <w:tab w:val="right" w:pos="4678"/>
        </w:tabs>
        <w:rPr>
          <w:sz w:val="8"/>
          <w:szCs w:val="8"/>
          <w:u w:val="single"/>
        </w:rPr>
      </w:pPr>
    </w:p>
    <w:p w:rsidR="008E543A" w:rsidRPr="00C77055" w:rsidRDefault="004C3012" w:rsidP="008E543A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PLACES </w:t>
      </w:r>
      <w:r w:rsidR="008E543A">
        <w:rPr>
          <w:b/>
          <w:sz w:val="20"/>
          <w:szCs w:val="20"/>
          <w:u w:val="single"/>
        </w:rPr>
        <w:t>CANNOT BE GUARANTEED</w:t>
      </w:r>
      <w:r>
        <w:rPr>
          <w:b/>
          <w:sz w:val="20"/>
          <w:szCs w:val="20"/>
          <w:u w:val="single"/>
        </w:rPr>
        <w:t>.</w:t>
      </w:r>
      <w:r w:rsidR="008E543A">
        <w:rPr>
          <w:b/>
          <w:sz w:val="20"/>
          <w:szCs w:val="20"/>
          <w:u w:val="single"/>
        </w:rPr>
        <w:t xml:space="preserve"> THEREFORE YOU ARE ADVISED NOT TO MAKE TRAVEL ARRANGEMENTS UNTIL A PLACE HAS BEEN CONFIRMED</w:t>
      </w:r>
      <w:r>
        <w:rPr>
          <w:b/>
          <w:sz w:val="20"/>
          <w:szCs w:val="20"/>
          <w:u w:val="single"/>
        </w:rPr>
        <w:t>.</w:t>
      </w: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 xml:space="preserve">Do you identify yourself as </w:t>
      </w:r>
      <w:proofErr w:type="gramStart"/>
      <w:r w:rsidRPr="00CA0267">
        <w:t>being:</w:t>
      </w:r>
      <w:proofErr w:type="gramEnd"/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 xml:space="preserve">Any other </w:t>
      </w:r>
      <w:proofErr w:type="gramStart"/>
      <w:r w:rsidRPr="00CA0267">
        <w:t>Mixed</w:t>
      </w:r>
      <w:proofErr w:type="gramEnd"/>
      <w:r w:rsidRPr="00CA0267">
        <w:t xml:space="preserve">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proofErr w:type="gramStart"/>
      <w:r w:rsidRPr="00CA0267">
        <w:t>other</w:t>
      </w:r>
      <w:proofErr w:type="gramEnd"/>
      <w:r w:rsidRPr="00CA0267">
        <w:t xml:space="preserve">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proofErr w:type="gramStart"/>
      <w:r w:rsidRPr="00CA0267">
        <w:t>group</w:t>
      </w:r>
      <w:proofErr w:type="gramEnd"/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B1245E" w:rsidRPr="008E543A" w:rsidRDefault="00B1245E" w:rsidP="009171C6">
      <w:pPr>
        <w:pStyle w:val="Text"/>
        <w:ind w:right="-141"/>
        <w:rPr>
          <w:szCs w:val="22"/>
        </w:rPr>
      </w:pPr>
      <w:r w:rsidRPr="008E543A">
        <w:rPr>
          <w:szCs w:val="22"/>
        </w:rPr>
        <w:t xml:space="preserve">All applications </w:t>
      </w:r>
      <w:r w:rsidR="00E77E65">
        <w:rPr>
          <w:szCs w:val="22"/>
        </w:rPr>
        <w:t>must ask their Branch Secretary</w:t>
      </w:r>
      <w:r w:rsidR="009171C6">
        <w:rPr>
          <w:szCs w:val="22"/>
        </w:rPr>
        <w:t xml:space="preserve"> or Education Coordinator</w:t>
      </w:r>
      <w:r w:rsidRPr="008E543A">
        <w:rPr>
          <w:szCs w:val="22"/>
        </w:rPr>
        <w:t xml:space="preserve"> to complete this section. </w:t>
      </w:r>
    </w:p>
    <w:p w:rsidR="008E543A" w:rsidRPr="008E543A" w:rsidRDefault="008E543A" w:rsidP="008E543A">
      <w:pPr>
        <w:pStyle w:val="Text"/>
        <w:rPr>
          <w:sz w:val="20"/>
          <w:szCs w:val="20"/>
        </w:rPr>
      </w:pPr>
    </w:p>
    <w:p w:rsidR="008E543A" w:rsidRPr="00C77055" w:rsidRDefault="001E2477" w:rsidP="008E543A">
      <w:pPr>
        <w:pStyle w:val="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is no registration or attendance fee for </w:t>
      </w:r>
      <w:proofErr w:type="gramStart"/>
      <w:r>
        <w:rPr>
          <w:b/>
          <w:sz w:val="20"/>
          <w:szCs w:val="20"/>
        </w:rPr>
        <w:t>branches,</w:t>
      </w:r>
      <w:proofErr w:type="gramEnd"/>
      <w:r>
        <w:rPr>
          <w:b/>
          <w:sz w:val="20"/>
          <w:szCs w:val="20"/>
        </w:rPr>
        <w:t xml:space="preserve"> however branches will need to cover attendees’ travel and subsistence expenses.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</w:pPr>
      <w:r w:rsidRPr="00CA0267">
        <w:t>This application is supported by the Branch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B1245E" w:rsidRPr="00CA0267" w:rsidRDefault="00B1245E" w:rsidP="00B1245E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:rsidR="00B1245E" w:rsidRPr="005A2F47" w:rsidRDefault="000F2F9C" w:rsidP="00B1245E">
      <w:pPr>
        <w:pStyle w:val="Text"/>
        <w:rPr>
          <w:sz w:val="20"/>
          <w:szCs w:val="20"/>
        </w:rPr>
      </w:pPr>
      <w:proofErr w:type="spellStart"/>
      <w:r>
        <w:rPr>
          <w:sz w:val="20"/>
          <w:szCs w:val="20"/>
        </w:rPr>
        <w:t>Cath</w:t>
      </w:r>
      <w:proofErr w:type="spellEnd"/>
      <w:r>
        <w:rPr>
          <w:sz w:val="20"/>
          <w:szCs w:val="20"/>
        </w:rPr>
        <w:t xml:space="preserve"> Still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>U</w:t>
      </w:r>
      <w:r w:rsidR="000F2F9C">
        <w:rPr>
          <w:sz w:val="20"/>
          <w:szCs w:val="20"/>
        </w:rPr>
        <w:t>NISON South East, 3</w:t>
      </w:r>
      <w:r w:rsidR="000F2F9C" w:rsidRPr="000F2F9C">
        <w:rPr>
          <w:sz w:val="20"/>
          <w:szCs w:val="20"/>
          <w:vertAlign w:val="superscript"/>
        </w:rPr>
        <w:t>rd</w:t>
      </w:r>
      <w:r w:rsidR="000F2F9C">
        <w:rPr>
          <w:sz w:val="20"/>
          <w:szCs w:val="20"/>
        </w:rPr>
        <w:t xml:space="preserve"> Floor, Christchurch House,</w:t>
      </w:r>
      <w:r w:rsidR="000F2F9C">
        <w:rPr>
          <w:sz w:val="20"/>
          <w:szCs w:val="20"/>
        </w:rPr>
        <w:br/>
        <w:t xml:space="preserve">Beaufort Court, Sir Thomas Longley Road, </w:t>
      </w:r>
      <w:proofErr w:type="spellStart"/>
      <w:r w:rsidR="000F2F9C">
        <w:rPr>
          <w:sz w:val="20"/>
          <w:szCs w:val="20"/>
        </w:rPr>
        <w:t>Strood</w:t>
      </w:r>
      <w:proofErr w:type="spellEnd"/>
      <w:r w:rsidR="000F2F9C">
        <w:rPr>
          <w:sz w:val="20"/>
          <w:szCs w:val="20"/>
        </w:rPr>
        <w:t>, Kent, ME2 4FX</w:t>
      </w:r>
    </w:p>
    <w:p w:rsidR="009171C6" w:rsidRDefault="00E77E65" w:rsidP="00B1245E">
      <w:pPr>
        <w:pStyle w:val="Text"/>
      </w:pPr>
      <w:r>
        <w:rPr>
          <w:b/>
        </w:rPr>
        <w:t>F</w:t>
      </w:r>
      <w:r w:rsidR="00B1245E" w:rsidRPr="00CA0267">
        <w:rPr>
          <w:b/>
        </w:rPr>
        <w:t>ax to:</w:t>
      </w:r>
      <w:r w:rsidR="008E543A">
        <w:t xml:space="preserve"> 0</w:t>
      </w:r>
      <w:r w:rsidR="000F2F9C">
        <w:t>1634 717848</w:t>
      </w:r>
      <w:r w:rsidR="009171C6">
        <w:t xml:space="preserve"> </w:t>
      </w:r>
    </w:p>
    <w:p w:rsidR="00DE3FC5" w:rsidRPr="001419F4" w:rsidRDefault="001419F4" w:rsidP="00B1245E">
      <w:pPr>
        <w:pStyle w:val="Text"/>
      </w:pPr>
      <w:r>
        <w:rPr>
          <w:b/>
        </w:rPr>
        <w:t xml:space="preserve">Email to: </w:t>
      </w:r>
      <w:r w:rsidR="000F2F9C">
        <w:t>c.still@unison.co.uk</w:t>
      </w:r>
    </w:p>
    <w:sectPr w:rsidR="00DE3FC5" w:rsidRPr="001419F4" w:rsidSect="008E543A">
      <w:headerReference w:type="default" r:id="rId13"/>
      <w:pgSz w:w="11899" w:h="16840"/>
      <w:pgMar w:top="2410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62" w:rsidRDefault="00F36062">
      <w:r>
        <w:separator/>
      </w:r>
    </w:p>
  </w:endnote>
  <w:endnote w:type="continuationSeparator" w:id="0">
    <w:p w:rsidR="00F36062" w:rsidRDefault="00F3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62" w:rsidRDefault="00F36062">
      <w:r>
        <w:separator/>
      </w:r>
    </w:p>
  </w:footnote>
  <w:footnote w:type="continuationSeparator" w:id="0">
    <w:p w:rsidR="00F36062" w:rsidRDefault="00F3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403F4C" w:rsidP="00B1245E">
    <w:pPr>
      <w:pStyle w:val="Header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1266" type="#_x0000_t75" alt="header" style="position:absolute;left:0;text-align:left;margin-left:-42.55pt;margin-top:0;width:584.25pt;height:132pt;z-index:251657728;visibility:visible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32666"/>
    <w:rsid w:val="00064FDA"/>
    <w:rsid w:val="000771E8"/>
    <w:rsid w:val="000F2F9C"/>
    <w:rsid w:val="00114718"/>
    <w:rsid w:val="0013265B"/>
    <w:rsid w:val="001419F4"/>
    <w:rsid w:val="0014290E"/>
    <w:rsid w:val="0015396F"/>
    <w:rsid w:val="00196AB8"/>
    <w:rsid w:val="001C668B"/>
    <w:rsid w:val="001E2477"/>
    <w:rsid w:val="00284FE6"/>
    <w:rsid w:val="002E17E8"/>
    <w:rsid w:val="00315EE9"/>
    <w:rsid w:val="0039168C"/>
    <w:rsid w:val="003D27F4"/>
    <w:rsid w:val="00403F4C"/>
    <w:rsid w:val="00413543"/>
    <w:rsid w:val="00475554"/>
    <w:rsid w:val="004C3012"/>
    <w:rsid w:val="004C49CD"/>
    <w:rsid w:val="004C6810"/>
    <w:rsid w:val="004F14D4"/>
    <w:rsid w:val="0051655F"/>
    <w:rsid w:val="005176CB"/>
    <w:rsid w:val="00520DC5"/>
    <w:rsid w:val="00581D60"/>
    <w:rsid w:val="005A2F47"/>
    <w:rsid w:val="005A5D11"/>
    <w:rsid w:val="005B317A"/>
    <w:rsid w:val="005D6747"/>
    <w:rsid w:val="005E2AD2"/>
    <w:rsid w:val="00680E23"/>
    <w:rsid w:val="00680EEF"/>
    <w:rsid w:val="006837CD"/>
    <w:rsid w:val="006D2D16"/>
    <w:rsid w:val="007E79AC"/>
    <w:rsid w:val="00836752"/>
    <w:rsid w:val="008368B2"/>
    <w:rsid w:val="00880495"/>
    <w:rsid w:val="00892F88"/>
    <w:rsid w:val="008E543A"/>
    <w:rsid w:val="00905DD1"/>
    <w:rsid w:val="009171C6"/>
    <w:rsid w:val="00966E3D"/>
    <w:rsid w:val="00A54EEC"/>
    <w:rsid w:val="00AC368E"/>
    <w:rsid w:val="00B1245E"/>
    <w:rsid w:val="00B13CF5"/>
    <w:rsid w:val="00B52B87"/>
    <w:rsid w:val="00B71CEE"/>
    <w:rsid w:val="00BA2859"/>
    <w:rsid w:val="00C062DA"/>
    <w:rsid w:val="00C77055"/>
    <w:rsid w:val="00C810B9"/>
    <w:rsid w:val="00CA376B"/>
    <w:rsid w:val="00CC0811"/>
    <w:rsid w:val="00D120C1"/>
    <w:rsid w:val="00D12F2F"/>
    <w:rsid w:val="00D263F7"/>
    <w:rsid w:val="00D61469"/>
    <w:rsid w:val="00D7132A"/>
    <w:rsid w:val="00D8629A"/>
    <w:rsid w:val="00DB3BDA"/>
    <w:rsid w:val="00DD3F60"/>
    <w:rsid w:val="00DE3FC5"/>
    <w:rsid w:val="00DE584C"/>
    <w:rsid w:val="00E1161C"/>
    <w:rsid w:val="00E25630"/>
    <w:rsid w:val="00E63ADD"/>
    <w:rsid w:val="00E77E65"/>
    <w:rsid w:val="00EC3958"/>
    <w:rsid w:val="00F36062"/>
    <w:rsid w:val="00F506D6"/>
    <w:rsid w:val="00FB2389"/>
    <w:rsid w:val="00FC1C93"/>
    <w:rsid w:val="00FD350B"/>
    <w:rsid w:val="00F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761143D555AC7545A1FF36BC2A4A2384" ma:contentTypeVersion="8" ma:contentTypeDescription="Create a new Word Document" ma:contentTypeScope="" ma:versionID="1a22c6b8ef1a7aeecba3a42678506a55">
  <xsd:schema xmlns:xsd="http://www.w3.org/2001/XMLSchema" xmlns:xs="http://www.w3.org/2001/XMLSchema" xmlns:p="http://schemas.microsoft.com/office/2006/metadata/properties" xmlns:ns2="67471b49-edeb-4958-9b36-847e8cc975c3" xmlns:ns3="b5c60956-eab9-4534-b99e-e5365f992e2e" xmlns:ns4="9586bbcb-9dc8-41d3-9ddd-d66423faabf8" targetNamespace="http://schemas.microsoft.com/office/2006/metadata/properties" ma:root="true" ma:fieldsID="c999b741da0c244e592b755113858cda" ns2:_="" ns3:_="" ns4:_="">
    <xsd:import namespace="67471b49-edeb-4958-9b36-847e8cc975c3"/>
    <xsd:import namespace="b5c60956-eab9-4534-b99e-e5365f992e2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0956-eab9-4534-b99e-e5365f992e2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Approved_x0020_Version xmlns="b5c60956-eab9-4534-b99e-e5365f992e2e" xsi:nil="true"/>
    <Date_x0020_Submitted xmlns="b5c60956-eab9-4534-b99e-e5365f992e2e" xsi:nil="true"/>
    <Approver xmlns="67471b49-edeb-4958-9b36-847e8cc975c3" xsi:nil="true"/>
    <Submitter xmlns="67471b49-edeb-4958-9b36-847e8cc975c3" xsi:nil="true"/>
    <UNISON_x0020_Source_x0020_URL xmlns="b5c60956-eab9-4534-b99e-e5365f992e2e">
      <Url xmlns="b5c60956-eab9-4534-b99e-e5365f992e2e" xsi:nil="true"/>
      <Description xmlns="b5c60956-eab9-4534-b99e-e5365f992e2e" xsi:nil="true"/>
    </UNISON_x0020_Source_x0020_URL>
    <Std_x0020_Document_x0020_Type xmlns="9586bbcb-9dc8-41d3-9ddd-d66423faabf8">90</Std_x0020_Document_x0020_Type>
    <Year xmlns="67471b49-edeb-4958-9b36-847e8cc975c3">2017</Year>
    <Date_x0020_Approved xmlns="b5c60956-eab9-4534-b99e-e5365f992e2e" xsi:nil="true"/>
    <UNISON_x0020_Target_x0020_URL xmlns="b5c60956-eab9-4534-b99e-e5365f992e2e">
      <Url xmlns="b5c60956-eab9-4534-b99e-e5365f992e2e" xsi:nil="true"/>
      <Description xmlns="b5c60956-eab9-4534-b99e-e5365f992e2e" xsi:nil="true"/>
    </UNISON_x0020_Target_x0020_URL>
    <_dlc_DocId xmlns="67471b49-edeb-4958-9b36-847e8cc975c3">WME3PDMH3E3U-1311-297</_dlc_DocId>
    <_dlc_DocIdUrl xmlns="67471b49-edeb-4958-9b36-847e8cc975c3">
      <Url>http://sp.reg.unison.org.uk/SE/Committees/RCC/_layouts/15/DocIdRedir.aspx?ID=WME3PDMH3E3U-1311-297</Url>
      <Description>WME3PDMH3E3U-1311-297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9A65-7398-44F4-8862-BF16F559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b5c60956-eab9-4534-b99e-e5365f992e2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3C31-7BD6-43C3-868C-D172D469FB0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893528-98EB-47F4-9034-8FD1CB9938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966E2F-1565-4ADE-8A7A-1D2D5F31269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b5c60956-eab9-4534-b99e-e5365f992e2e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4DD7EB-29CA-4E39-BE55-438ABC16E98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BF68EEB-8A36-412A-97AA-70BD4342218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0974977-E25C-4E22-A24A-D7975A08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5</TotalTime>
  <Pages>1</Pages>
  <Words>300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hrs graphics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winess</dc:creator>
  <cp:lastModifiedBy>Kieran Pearson</cp:lastModifiedBy>
  <cp:revision>4</cp:revision>
  <cp:lastPrinted>2010-06-29T11:57:00Z</cp:lastPrinted>
  <dcterms:created xsi:type="dcterms:W3CDTF">2017-07-12T14:38:00Z</dcterms:created>
  <dcterms:modified xsi:type="dcterms:W3CDTF">2017-07-17T10:36:00Z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0x010100A9DE9660F5F97C4897EF4852E8DF1CE90200761143D555AC7545A1FF36BC2A4A2384</vt:lpwstr>
  </property>
  <property fmtid="{D5CDD505-2E9C-101B-9397-08002B2CF9AE}" pid="3" name="ContentType">
    <vt:lpwstr>Word Document</vt:lpwstr>
  </property>
  <property fmtid="{D5CDD505-2E9C-101B-9397-08002B2CF9AE}" pid="4" name="Month">
    <vt:lpwstr/>
  </property>
  <property fmtid="{D5CDD505-2E9C-101B-9397-08002B2CF9AE}" pid="5" name="_dlc_DocId">
    <vt:lpwstr>WME3PDMH3E3U-1311-279</vt:lpwstr>
  </property>
  <property fmtid="{D5CDD505-2E9C-101B-9397-08002B2CF9AE}" pid="6" name="_dlc_DocIdItemGuid">
    <vt:lpwstr>4fa9ea9b-2ec8-453b-9495-840240f7915b</vt:lpwstr>
  </property>
  <property fmtid="{D5CDD505-2E9C-101B-9397-08002B2CF9AE}" pid="7" name="_dlc_DocIdUrl">
    <vt:lpwstr>http://sp.reg.unison.org.uk/SE/Committees/RCC/_layouts/15/DocIdRedir.aspx?ID=WME3PDMH3E3U-1311-279, WME3PDMH3E3U-1311-279</vt:lpwstr>
  </property>
  <property fmtid="{D5CDD505-2E9C-101B-9397-08002B2CF9AE}" pid="8" name="display_urn:schemas-microsoft-com:office:office#Editor">
    <vt:lpwstr>Pearson, Kieran</vt:lpwstr>
  </property>
  <property fmtid="{D5CDD505-2E9C-101B-9397-08002B2CF9AE}" pid="9" name="display_urn:schemas-microsoft-com:office:office#Author">
    <vt:lpwstr>Pearson, Kieran</vt:lpwstr>
  </property>
</Properties>
</file>