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Course details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date</w:t>
      </w:r>
      <w:r w:rsidR="008E543A">
        <w:rPr>
          <w:u w:val="single"/>
        </w:rPr>
        <w:t xml:space="preserve"> </w:t>
      </w:r>
      <w:r w:rsidR="00FB7499">
        <w:rPr>
          <w:u w:val="single"/>
        </w:rPr>
        <w:t>26</w:t>
      </w:r>
      <w:r w:rsidR="00FB7499" w:rsidRPr="00FB7499">
        <w:rPr>
          <w:u w:val="single"/>
          <w:vertAlign w:val="superscript"/>
        </w:rPr>
        <w:t>th</w:t>
      </w:r>
      <w:r w:rsidR="00FB7499">
        <w:rPr>
          <w:u w:val="single"/>
        </w:rPr>
        <w:t xml:space="preserve"> October 2017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title</w:t>
      </w:r>
      <w:r w:rsidR="008E543A">
        <w:rPr>
          <w:u w:val="single"/>
        </w:rPr>
        <w:t xml:space="preserve"> </w:t>
      </w:r>
      <w:r w:rsidR="00AA4FDF">
        <w:rPr>
          <w:u w:val="single"/>
        </w:rPr>
        <w:t xml:space="preserve">SE Region </w:t>
      </w:r>
      <w:r w:rsidR="00FB7499">
        <w:rPr>
          <w:u w:val="single"/>
        </w:rPr>
        <w:t>Retired Members Network Day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Course code (if known)</w:t>
      </w:r>
      <w:r w:rsidR="008E543A">
        <w:rPr>
          <w:u w:val="single"/>
        </w:rPr>
        <w:t xml:space="preserve"> n/a</w:t>
      </w:r>
      <w:r>
        <w:rPr>
          <w:u w:val="single"/>
        </w:rPr>
        <w:tab/>
      </w:r>
    </w:p>
    <w:p w:rsidR="005A2F47" w:rsidRPr="005A2F47" w:rsidRDefault="00B1245E" w:rsidP="005A2F47">
      <w:pPr>
        <w:pStyle w:val="Text"/>
        <w:tabs>
          <w:tab w:val="right" w:pos="4678"/>
        </w:tabs>
        <w:spacing w:after="85" w:line="360" w:lineRule="auto"/>
        <w:rPr>
          <w:sz w:val="16"/>
          <w:szCs w:val="16"/>
          <w:u w:val="single"/>
        </w:rPr>
      </w:pPr>
      <w:r w:rsidRPr="00CA0267">
        <w:rPr>
          <w:u w:val="single"/>
        </w:rPr>
        <w:t>Closing date for the course</w:t>
      </w:r>
      <w:r w:rsidR="005176CB">
        <w:rPr>
          <w:u w:val="single"/>
        </w:rPr>
        <w:t xml:space="preserve"> </w:t>
      </w:r>
      <w:r w:rsidR="00FB7499">
        <w:rPr>
          <w:u w:val="single"/>
        </w:rPr>
        <w:t>12</w:t>
      </w:r>
      <w:r w:rsidR="00FB7499" w:rsidRPr="00FB7499">
        <w:rPr>
          <w:u w:val="single"/>
          <w:vertAlign w:val="superscript"/>
        </w:rPr>
        <w:t>th</w:t>
      </w:r>
      <w:r w:rsidR="00FB7499">
        <w:rPr>
          <w:u w:val="single"/>
        </w:rPr>
        <w:t xml:space="preserve"> October</w:t>
      </w:r>
      <w:r>
        <w:rPr>
          <w:u w:val="single"/>
        </w:rPr>
        <w:tab/>
      </w:r>
    </w:p>
    <w:p w:rsidR="00B1245E" w:rsidRPr="00C77055" w:rsidRDefault="00B1245E" w:rsidP="005A2F47">
      <w:pPr>
        <w:pStyle w:val="Headings"/>
        <w:spacing w:line="276" w:lineRule="auto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B1245E" w:rsidRPr="00CA0267" w:rsidRDefault="00B1245E" w:rsidP="00B1245E">
      <w:pPr>
        <w:pStyle w:val="Text"/>
        <w:spacing w:after="85"/>
      </w:pPr>
      <w:r>
        <w:sym w:font="Webdings" w:char="F063"/>
      </w:r>
      <w:r>
        <w:t xml:space="preserve">  </w:t>
      </w:r>
      <w:r w:rsidRPr="00CA0267">
        <w:t xml:space="preserve">Male </w:t>
      </w:r>
      <w:r w:rsidRPr="00CA0267">
        <w:tab/>
      </w:r>
      <w:r w:rsidRPr="00CA0267">
        <w:tab/>
      </w:r>
      <w:r>
        <w:sym w:font="Webdings" w:char="F063"/>
      </w:r>
      <w:r>
        <w:t xml:space="preserve">  </w:t>
      </w:r>
      <w:r w:rsidRPr="00CA0267">
        <w:t xml:space="preserve">Female 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Membership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 xml:space="preserve">Service </w:t>
      </w:r>
      <w:r w:rsidR="00C77055">
        <w:rPr>
          <w:u w:val="single"/>
        </w:rPr>
        <w:t>group</w:t>
      </w:r>
      <w:r w:rsidRPr="00CA0267">
        <w:rPr>
          <w:u w:val="single"/>
        </w:rPr>
        <w:t xml:space="preserve"> (e.g Health, Local Gov)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B1245E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D61469" w:rsidRPr="005A2F47" w:rsidRDefault="00FC1C93" w:rsidP="00B1245E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>
        <w:rPr>
          <w:b/>
          <w:szCs w:val="22"/>
          <w:u w:val="single"/>
        </w:rPr>
        <w:t>P</w:t>
      </w:r>
      <w:r w:rsidR="00D61469" w:rsidRPr="005A2F47">
        <w:rPr>
          <w:b/>
          <w:szCs w:val="22"/>
          <w:u w:val="single"/>
        </w:rPr>
        <w:t>lease provide your email address below</w:t>
      </w:r>
      <w:r>
        <w:rPr>
          <w:b/>
          <w:szCs w:val="22"/>
          <w:u w:val="single"/>
        </w:rPr>
        <w:t xml:space="preserve"> </w:t>
      </w:r>
      <w:r w:rsidR="00836752">
        <w:rPr>
          <w:b/>
          <w:szCs w:val="22"/>
          <w:u w:val="single"/>
        </w:rPr>
        <w:t>so we can send</w:t>
      </w:r>
      <w:r>
        <w:rPr>
          <w:b/>
          <w:szCs w:val="22"/>
          <w:u w:val="single"/>
        </w:rPr>
        <w:t xml:space="preserve"> </w:t>
      </w:r>
      <w:r w:rsidR="00E77E65">
        <w:rPr>
          <w:b/>
          <w:szCs w:val="22"/>
          <w:u w:val="single"/>
        </w:rPr>
        <w:t>further information</w:t>
      </w:r>
      <w:r>
        <w:rPr>
          <w:b/>
          <w:szCs w:val="22"/>
          <w:u w:val="single"/>
        </w:rPr>
        <w:t xml:space="preserve"> by email</w:t>
      </w:r>
      <w:r w:rsidR="00D61469" w:rsidRPr="005A2F47">
        <w:rPr>
          <w:b/>
          <w:szCs w:val="22"/>
          <w:u w:val="single"/>
        </w:rPr>
        <w:t>: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B1245E" w:rsidRPr="00C77055" w:rsidRDefault="00B1245E" w:rsidP="005A2F47">
      <w:pPr>
        <w:pStyle w:val="Text"/>
        <w:spacing w:line="240" w:lineRule="auto"/>
        <w:rPr>
          <w:rFonts w:cs="Arial"/>
          <w:b/>
        </w:rPr>
      </w:pPr>
    </w:p>
    <w:p w:rsidR="00B1245E" w:rsidRPr="00C77055" w:rsidRDefault="00C77055" w:rsidP="00B1245E">
      <w:pPr>
        <w:pStyle w:val="Headings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B1245E" w:rsidRPr="00C77055">
        <w:rPr>
          <w:rFonts w:ascii="Arial" w:hAnsi="Arial" w:cs="Arial"/>
          <w:b/>
        </w:rPr>
        <w:t>acilities</w:t>
      </w:r>
    </w:p>
    <w:p w:rsidR="00B1245E" w:rsidRDefault="00B1245E" w:rsidP="00B1245E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Yes</w:t>
      </w:r>
      <w:r>
        <w:t xml:space="preserve">  /  N</w:t>
      </w:r>
      <w:r w:rsidRPr="00CA0267">
        <w:t>o</w:t>
      </w:r>
    </w:p>
    <w:p w:rsidR="00880495" w:rsidRPr="00CA0267" w:rsidRDefault="00880495" w:rsidP="00B1245E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  <w:t>Yes</w:t>
      </w:r>
      <w:r>
        <w:t xml:space="preserve">  /  No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</w:pPr>
      <w:r w:rsidRPr="00CA0267">
        <w:t>Do yo</w:t>
      </w:r>
      <w:r w:rsidR="00C77055">
        <w:t>u have any access needs</w:t>
      </w:r>
      <w:r>
        <w:t>?</w:t>
      </w:r>
      <w:r w:rsidRPr="00635D5B">
        <w:t xml:space="preserve"> </w:t>
      </w:r>
      <w:r>
        <w:tab/>
      </w:r>
      <w:r w:rsidRPr="00CA0267">
        <w:t>Yes</w:t>
      </w:r>
      <w:r>
        <w:t xml:space="preserve">  /  N</w:t>
      </w:r>
      <w:r w:rsidRPr="00CA0267">
        <w:t>o</w:t>
      </w:r>
    </w:p>
    <w:p w:rsidR="00B1245E" w:rsidRPr="00CA0267" w:rsidRDefault="0051655F" w:rsidP="00D61469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="00B1245E" w:rsidRPr="00CA0267">
        <w:t xml:space="preserve"> with </w:t>
      </w:r>
      <w:r w:rsidR="00B1245E">
        <w:br/>
      </w:r>
      <w:r w:rsidR="00B1245E" w:rsidRPr="00CA0267">
        <w:t>child/depend</w:t>
      </w:r>
      <w:r w:rsidR="00B1245E">
        <w:t xml:space="preserve">ent care to attend </w:t>
      </w:r>
      <w:r w:rsidR="00B1245E">
        <w:br/>
        <w:t>this course?</w:t>
      </w:r>
      <w:r w:rsidR="00B1245E">
        <w:tab/>
      </w:r>
      <w:r w:rsidR="00B1245E" w:rsidRPr="00CA0267">
        <w:t>Yes</w:t>
      </w:r>
      <w:r w:rsidR="00B1245E">
        <w:t xml:space="preserve">  /  N</w:t>
      </w:r>
      <w:r w:rsidR="00B1245E" w:rsidRPr="00CA0267">
        <w:t>o</w:t>
      </w:r>
    </w:p>
    <w:p w:rsidR="00B1245E" w:rsidRPr="00CA0267" w:rsidRDefault="00B1245E" w:rsidP="00B1245E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:rsidR="00B1245E" w:rsidRPr="00CA0267" w:rsidRDefault="00B1245E" w:rsidP="005A2F47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C77055" w:rsidRDefault="00C77055" w:rsidP="00B1245E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_______________________________________</w:t>
      </w:r>
    </w:p>
    <w:p w:rsidR="00880495" w:rsidRDefault="00880495" w:rsidP="008E543A">
      <w:pPr>
        <w:pStyle w:val="Text"/>
        <w:tabs>
          <w:tab w:val="right" w:pos="4678"/>
        </w:tabs>
        <w:rPr>
          <w:sz w:val="8"/>
          <w:szCs w:val="8"/>
          <w:u w:val="single"/>
        </w:rPr>
      </w:pPr>
      <w:r>
        <w:rPr>
          <w:u w:val="single"/>
        </w:rPr>
        <w:t>_______________________________________</w:t>
      </w:r>
    </w:p>
    <w:p w:rsidR="008E543A" w:rsidRPr="008E543A" w:rsidRDefault="008E543A" w:rsidP="008E543A">
      <w:pPr>
        <w:pStyle w:val="Text"/>
        <w:tabs>
          <w:tab w:val="right" w:pos="4678"/>
        </w:tabs>
        <w:rPr>
          <w:sz w:val="8"/>
          <w:szCs w:val="8"/>
          <w:u w:val="single"/>
        </w:rPr>
      </w:pPr>
    </w:p>
    <w:p w:rsidR="008E543A" w:rsidRPr="00C77055" w:rsidRDefault="004C3012" w:rsidP="008E543A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PLACES </w:t>
      </w:r>
      <w:r w:rsidR="008E543A">
        <w:rPr>
          <w:b/>
          <w:sz w:val="20"/>
          <w:szCs w:val="20"/>
          <w:u w:val="single"/>
        </w:rPr>
        <w:t>CANNOT BE GUARANTEED</w:t>
      </w:r>
      <w:r>
        <w:rPr>
          <w:b/>
          <w:sz w:val="20"/>
          <w:szCs w:val="20"/>
          <w:u w:val="single"/>
        </w:rPr>
        <w:t>.</w:t>
      </w:r>
      <w:r w:rsidR="008E543A">
        <w:rPr>
          <w:b/>
          <w:sz w:val="20"/>
          <w:szCs w:val="20"/>
          <w:u w:val="single"/>
        </w:rPr>
        <w:t xml:space="preserve"> THEREFORE YOU ARE ADVISED NOT TO MAKE </w:t>
      </w:r>
      <w:r w:rsidR="008E543A">
        <w:rPr>
          <w:b/>
          <w:sz w:val="20"/>
          <w:szCs w:val="20"/>
          <w:u w:val="single"/>
        </w:rPr>
        <w:lastRenderedPageBreak/>
        <w:t>TRAVEL ARRANGEMENTS UNTIL A PLACE HAS BEEN CONFIRMED</w:t>
      </w:r>
      <w:r>
        <w:rPr>
          <w:b/>
          <w:sz w:val="20"/>
          <w:szCs w:val="20"/>
          <w:u w:val="single"/>
        </w:rPr>
        <w:t>.</w:t>
      </w:r>
    </w:p>
    <w:p w:rsidR="00B1245E" w:rsidRPr="00C77055" w:rsidRDefault="00B1245E" w:rsidP="00B1245E">
      <w:pPr>
        <w:pStyle w:val="Headings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Monitoring</w:t>
      </w:r>
    </w:p>
    <w:p w:rsidR="00B1245E" w:rsidRPr="00CA0267" w:rsidRDefault="00B1245E" w:rsidP="00B1245E">
      <w:pPr>
        <w:pStyle w:val="Text"/>
      </w:pPr>
      <w:r w:rsidRPr="00CA0267">
        <w:t>To help us work towards fair representation, please answer the following questions:</w:t>
      </w:r>
    </w:p>
    <w:p w:rsidR="00B1245E" w:rsidRDefault="00B1245E" w:rsidP="00B1245E">
      <w:pPr>
        <w:pStyle w:val="Text"/>
      </w:pPr>
      <w:r w:rsidRPr="00CA0267">
        <w:t>Do you identify yourself as being:</w:t>
      </w:r>
    </w:p>
    <w:p w:rsidR="00B1245E" w:rsidRPr="00CA0267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:rsidR="00B1245E" w:rsidRPr="00CA0267" w:rsidRDefault="00B1245E" w:rsidP="00B1245E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Mixed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other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:rsidR="00B1245E" w:rsidRPr="00CA0267" w:rsidRDefault="00B1245E" w:rsidP="00B1245E">
      <w:pPr>
        <w:pStyle w:val="Text"/>
        <w:tabs>
          <w:tab w:val="left" w:pos="1560"/>
          <w:tab w:val="left" w:pos="1985"/>
        </w:tabs>
      </w:pPr>
      <w:r w:rsidRPr="00CA0267">
        <w:t>group</w:t>
      </w:r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:rsidR="00C77055" w:rsidRDefault="00C77055" w:rsidP="005A2F47">
      <w:pPr>
        <w:pStyle w:val="Text"/>
        <w:tabs>
          <w:tab w:val="right" w:pos="4678"/>
        </w:tabs>
        <w:spacing w:after="85" w:line="240" w:lineRule="auto"/>
      </w:pPr>
    </w:p>
    <w:p w:rsidR="00E1161C" w:rsidRDefault="00E1161C" w:rsidP="005A2F47">
      <w:pPr>
        <w:pStyle w:val="Text"/>
        <w:tabs>
          <w:tab w:val="right" w:pos="4678"/>
        </w:tabs>
        <w:spacing w:after="85" w:line="240" w:lineRule="auto"/>
      </w:pPr>
      <w:r>
        <w:t>----------------------------------------------------------------</w:t>
      </w:r>
    </w:p>
    <w:p w:rsidR="00B1245E" w:rsidRPr="008E543A" w:rsidRDefault="00B1245E" w:rsidP="008E543A">
      <w:pPr>
        <w:pStyle w:val="Text"/>
        <w:rPr>
          <w:szCs w:val="22"/>
        </w:rPr>
      </w:pPr>
      <w:r w:rsidRPr="008E543A">
        <w:rPr>
          <w:szCs w:val="22"/>
        </w:rPr>
        <w:t xml:space="preserve">All applications </w:t>
      </w:r>
      <w:r w:rsidR="00E77E65">
        <w:rPr>
          <w:szCs w:val="22"/>
        </w:rPr>
        <w:t>must ask their Branch Secretary</w:t>
      </w:r>
      <w:r w:rsidRPr="008E543A">
        <w:rPr>
          <w:szCs w:val="22"/>
        </w:rPr>
        <w:t xml:space="preserve"> to complete this section. </w:t>
      </w:r>
    </w:p>
    <w:p w:rsidR="008E543A" w:rsidRPr="008E543A" w:rsidRDefault="008E543A" w:rsidP="008E543A">
      <w:pPr>
        <w:pStyle w:val="Text"/>
        <w:rPr>
          <w:sz w:val="20"/>
          <w:szCs w:val="20"/>
        </w:rPr>
      </w:pPr>
    </w:p>
    <w:p w:rsidR="00B1245E" w:rsidRDefault="00B1245E" w:rsidP="00B1245E">
      <w:pPr>
        <w:pStyle w:val="Text"/>
      </w:pPr>
      <w:r w:rsidRPr="00CA0267">
        <w:t>This application is supported by the Branch</w:t>
      </w:r>
      <w:r w:rsidR="001D7861">
        <w:t>. We agree to cover</w:t>
      </w:r>
      <w:r w:rsidR="00FB7499">
        <w:t xml:space="preserve"> the £25 delegate rate and any</w:t>
      </w:r>
      <w:r w:rsidR="001D7861">
        <w:t xml:space="preserve"> travel costs associated to this event.</w:t>
      </w:r>
      <w:r w:rsidR="00FB7499">
        <w:t xml:space="preserve"> Lunch and refreshments will be provided at the event.</w:t>
      </w:r>
    </w:p>
    <w:p w:rsidR="001D7861" w:rsidRPr="00CA0267" w:rsidRDefault="001D7861" w:rsidP="00B1245E">
      <w:pPr>
        <w:pStyle w:val="Text"/>
      </w:pPr>
    </w:p>
    <w:p w:rsidR="00B1245E" w:rsidRDefault="00B1245E" w:rsidP="005A2F47">
      <w:pPr>
        <w:pStyle w:val="Text"/>
        <w:spacing w:line="240" w:lineRule="auto"/>
      </w:pPr>
    </w:p>
    <w:p w:rsidR="00B1245E" w:rsidRPr="00CA0267" w:rsidRDefault="00B1245E" w:rsidP="00B1245E">
      <w:pPr>
        <w:pStyle w:val="Text"/>
        <w:tabs>
          <w:tab w:val="left" w:pos="3261"/>
          <w:tab w:val="right" w:pos="4678"/>
        </w:tabs>
        <w:rPr>
          <w:u w:val="single"/>
        </w:rPr>
      </w:pPr>
      <w:r>
        <w:rPr>
          <w:u w:val="single"/>
        </w:rPr>
        <w:t xml:space="preserve">Signed               </w:t>
      </w:r>
      <w:r>
        <w:rPr>
          <w:u w:val="single"/>
        </w:rPr>
        <w:tab/>
      </w:r>
      <w:r w:rsidRPr="00CA0267">
        <w:rPr>
          <w:u w:val="single"/>
        </w:rPr>
        <w:t>Date</w:t>
      </w:r>
      <w:r>
        <w:rPr>
          <w:u w:val="single"/>
        </w:rPr>
        <w:tab/>
      </w:r>
    </w:p>
    <w:p w:rsidR="00B1245E" w:rsidRDefault="00B1245E" w:rsidP="00B1245E">
      <w:pPr>
        <w:pStyle w:val="Text"/>
      </w:pPr>
    </w:p>
    <w:p w:rsidR="00B1245E" w:rsidRPr="00CA0267" w:rsidRDefault="00B1245E" w:rsidP="00B1245E">
      <w:pPr>
        <w:pStyle w:val="Text"/>
        <w:tabs>
          <w:tab w:val="right" w:pos="4678"/>
        </w:tabs>
        <w:rPr>
          <w:u w:val="single"/>
        </w:rPr>
      </w:pPr>
      <w:r w:rsidRPr="00CA0267">
        <w:rPr>
          <w:u w:val="single"/>
        </w:rPr>
        <w:t>Branch position</w:t>
      </w:r>
      <w:r w:rsidRPr="00CA0267">
        <w:rPr>
          <w:u w:val="single"/>
        </w:rPr>
        <w:tab/>
      </w:r>
    </w:p>
    <w:p w:rsidR="005A2F47" w:rsidRDefault="005A2F47" w:rsidP="00B1245E">
      <w:pPr>
        <w:pStyle w:val="Text"/>
        <w:rPr>
          <w:b/>
          <w:sz w:val="16"/>
          <w:szCs w:val="16"/>
        </w:rPr>
      </w:pPr>
    </w:p>
    <w:p w:rsidR="00B1245E" w:rsidRPr="00CA0267" w:rsidRDefault="00B1245E" w:rsidP="00B1245E">
      <w:pPr>
        <w:pStyle w:val="Text"/>
        <w:rPr>
          <w:b/>
        </w:rPr>
      </w:pPr>
      <w:r w:rsidRPr="00CA0267">
        <w:rPr>
          <w:b/>
        </w:rPr>
        <w:t xml:space="preserve">Return to: </w:t>
      </w:r>
    </w:p>
    <w:p w:rsidR="00B1245E" w:rsidRPr="005A2F47" w:rsidRDefault="00AA4FDF" w:rsidP="00B1245E">
      <w:pPr>
        <w:pStyle w:val="Text"/>
        <w:rPr>
          <w:sz w:val="20"/>
          <w:szCs w:val="20"/>
        </w:rPr>
      </w:pPr>
      <w:r>
        <w:rPr>
          <w:sz w:val="20"/>
          <w:szCs w:val="20"/>
        </w:rPr>
        <w:t>Vanessa Baquer</w:t>
      </w:r>
    </w:p>
    <w:p w:rsidR="00B1245E" w:rsidRPr="005A2F47" w:rsidRDefault="00B1245E" w:rsidP="00B1245E">
      <w:pPr>
        <w:pStyle w:val="Text"/>
        <w:rPr>
          <w:sz w:val="20"/>
          <w:szCs w:val="20"/>
        </w:rPr>
      </w:pPr>
      <w:r w:rsidRPr="005A2F47">
        <w:rPr>
          <w:sz w:val="20"/>
          <w:szCs w:val="20"/>
        </w:rPr>
        <w:t xml:space="preserve">UNISON South East, Ranger House, </w:t>
      </w:r>
    </w:p>
    <w:p w:rsidR="00B1245E" w:rsidRPr="005A2F47" w:rsidRDefault="00B1245E" w:rsidP="00B1245E">
      <w:pPr>
        <w:pStyle w:val="Text"/>
        <w:rPr>
          <w:sz w:val="20"/>
          <w:szCs w:val="20"/>
        </w:rPr>
      </w:pPr>
      <w:r w:rsidRPr="005A2F47">
        <w:rPr>
          <w:sz w:val="20"/>
          <w:szCs w:val="20"/>
        </w:rPr>
        <w:t>Walnut Tree Close, Guildford, Surrey GU1 4UL</w:t>
      </w:r>
    </w:p>
    <w:p w:rsidR="00B1245E" w:rsidRDefault="00E77E65" w:rsidP="00B1245E">
      <w:pPr>
        <w:pStyle w:val="Text"/>
      </w:pPr>
      <w:r>
        <w:rPr>
          <w:b/>
        </w:rPr>
        <w:t>F</w:t>
      </w:r>
      <w:r w:rsidR="00B1245E" w:rsidRPr="00CA0267">
        <w:rPr>
          <w:b/>
        </w:rPr>
        <w:t>ax to:</w:t>
      </w:r>
      <w:r w:rsidR="008E543A">
        <w:t xml:space="preserve"> 01483 570271</w:t>
      </w:r>
    </w:p>
    <w:p w:rsidR="00DE3FC5" w:rsidRPr="001419F4" w:rsidRDefault="001419F4" w:rsidP="00B1245E">
      <w:pPr>
        <w:pStyle w:val="Text"/>
      </w:pPr>
      <w:r>
        <w:rPr>
          <w:b/>
        </w:rPr>
        <w:t xml:space="preserve">Email to: </w:t>
      </w:r>
      <w:hyperlink r:id="rId13" w:history="1">
        <w:r w:rsidR="00AA4FDF" w:rsidRPr="00033648">
          <w:rPr>
            <w:rStyle w:val="Hyperlink"/>
          </w:rPr>
          <w:t>v.baquer@unison.co.uk</w:t>
        </w:r>
      </w:hyperlink>
    </w:p>
    <w:sectPr w:rsidR="00DE3FC5" w:rsidRPr="001419F4" w:rsidSect="008E543A">
      <w:headerReference w:type="default" r:id="rId14"/>
      <w:pgSz w:w="11899" w:h="16840"/>
      <w:pgMar w:top="2410" w:right="697" w:bottom="709" w:left="851" w:header="0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24" w:rsidRDefault="00891024">
      <w:r>
        <w:separator/>
      </w:r>
    </w:p>
  </w:endnote>
  <w:endnote w:type="continuationSeparator" w:id="0">
    <w:p w:rsidR="00891024" w:rsidRDefault="0089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24" w:rsidRDefault="00891024">
      <w:r>
        <w:separator/>
      </w:r>
    </w:p>
  </w:footnote>
  <w:footnote w:type="continuationSeparator" w:id="0">
    <w:p w:rsidR="00891024" w:rsidRDefault="00891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B" w:rsidRDefault="0054482C" w:rsidP="00B1245E">
    <w:pPr>
      <w:pStyle w:val="Header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1266" type="#_x0000_t75" alt="header" style="position:absolute;left:0;text-align:left;margin-left:-42.55pt;margin-top:0;width:584.25pt;height:132pt;z-index:1;visibility:visible">
          <v:imagedata r:id="rId1" o:title="head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50B"/>
    <w:rsid w:val="00032666"/>
    <w:rsid w:val="00064FDA"/>
    <w:rsid w:val="000771E8"/>
    <w:rsid w:val="00097B7E"/>
    <w:rsid w:val="00114718"/>
    <w:rsid w:val="0013265B"/>
    <w:rsid w:val="001419F4"/>
    <w:rsid w:val="0014290E"/>
    <w:rsid w:val="0015396F"/>
    <w:rsid w:val="00196AB8"/>
    <w:rsid w:val="001C668B"/>
    <w:rsid w:val="001D7861"/>
    <w:rsid w:val="00284FE6"/>
    <w:rsid w:val="002B396F"/>
    <w:rsid w:val="002C1076"/>
    <w:rsid w:val="002E17E8"/>
    <w:rsid w:val="00315EE9"/>
    <w:rsid w:val="0039168C"/>
    <w:rsid w:val="003C49DA"/>
    <w:rsid w:val="003D27F4"/>
    <w:rsid w:val="00413543"/>
    <w:rsid w:val="00426CC9"/>
    <w:rsid w:val="00475554"/>
    <w:rsid w:val="004C3012"/>
    <w:rsid w:val="004C49CD"/>
    <w:rsid w:val="004C6810"/>
    <w:rsid w:val="004F14D4"/>
    <w:rsid w:val="0051655F"/>
    <w:rsid w:val="005176CB"/>
    <w:rsid w:val="0054482C"/>
    <w:rsid w:val="00581D60"/>
    <w:rsid w:val="005A2F47"/>
    <w:rsid w:val="005A5D11"/>
    <w:rsid w:val="005B317A"/>
    <w:rsid w:val="005D6747"/>
    <w:rsid w:val="005E2AD2"/>
    <w:rsid w:val="005F3F2D"/>
    <w:rsid w:val="00680E23"/>
    <w:rsid w:val="006837CD"/>
    <w:rsid w:val="006D2D16"/>
    <w:rsid w:val="006E4BB4"/>
    <w:rsid w:val="006F737F"/>
    <w:rsid w:val="00707E2D"/>
    <w:rsid w:val="00724DC4"/>
    <w:rsid w:val="007E79AC"/>
    <w:rsid w:val="00820D11"/>
    <w:rsid w:val="00836752"/>
    <w:rsid w:val="008368B2"/>
    <w:rsid w:val="00880495"/>
    <w:rsid w:val="00891024"/>
    <w:rsid w:val="00892F88"/>
    <w:rsid w:val="008E543A"/>
    <w:rsid w:val="00905DD1"/>
    <w:rsid w:val="00966E3D"/>
    <w:rsid w:val="00A54EEC"/>
    <w:rsid w:val="00AA4FDF"/>
    <w:rsid w:val="00AC368E"/>
    <w:rsid w:val="00B1245E"/>
    <w:rsid w:val="00B13CF5"/>
    <w:rsid w:val="00B71CEE"/>
    <w:rsid w:val="00BA2859"/>
    <w:rsid w:val="00C3482F"/>
    <w:rsid w:val="00C621AD"/>
    <w:rsid w:val="00C77055"/>
    <w:rsid w:val="00C810B9"/>
    <w:rsid w:val="00CA376B"/>
    <w:rsid w:val="00CC0811"/>
    <w:rsid w:val="00D120C1"/>
    <w:rsid w:val="00D12F2F"/>
    <w:rsid w:val="00D263F7"/>
    <w:rsid w:val="00D61469"/>
    <w:rsid w:val="00D8629A"/>
    <w:rsid w:val="00DB3BDA"/>
    <w:rsid w:val="00DD3F60"/>
    <w:rsid w:val="00DE3FC5"/>
    <w:rsid w:val="00DE584C"/>
    <w:rsid w:val="00E1161C"/>
    <w:rsid w:val="00E25630"/>
    <w:rsid w:val="00E77E65"/>
    <w:rsid w:val="00F506D6"/>
    <w:rsid w:val="00FB7499"/>
    <w:rsid w:val="00FC1C93"/>
    <w:rsid w:val="00FD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65A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CA0267"/>
    <w:pPr>
      <w:spacing w:after="0" w:line="280" w:lineRule="exact"/>
    </w:pPr>
    <w:rPr>
      <w:rFonts w:ascii="Arial" w:hAnsi="Arial"/>
      <w:sz w:val="22"/>
    </w:rPr>
  </w:style>
  <w:style w:type="paragraph" w:customStyle="1" w:styleId="Headings">
    <w:name w:val="Headings"/>
    <w:basedOn w:val="Text"/>
    <w:qFormat/>
    <w:rsid w:val="00CA0267"/>
    <w:pPr>
      <w:spacing w:after="113"/>
    </w:pPr>
    <w:rPr>
      <w:rFonts w:ascii="Arial MT Bd" w:hAnsi="Arial MT B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B6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3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92"/>
    <w:rPr>
      <w:sz w:val="24"/>
      <w:szCs w:val="24"/>
    </w:rPr>
  </w:style>
  <w:style w:type="character" w:styleId="Hyperlink">
    <w:name w:val="Hyperlink"/>
    <w:basedOn w:val="DefaultParagraphFont"/>
    <w:rsid w:val="00DE3F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7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7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v.baquer@unison.co.uk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rles\Local%20Settings\Temporary%20Internet%20Files\Content.Outlook\SRX4XQF8\new%20course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8AE31F593B6A074DBF40701232B35A6D" ma:contentTypeVersion="8" ma:contentTypeDescription="Create a new Word Document" ma:contentTypeScope="" ma:versionID="2a46d0b5be10877685c9c323a814457e">
  <xsd:schema xmlns:xsd="http://www.w3.org/2001/XMLSchema" xmlns:p="http://schemas.microsoft.com/office/2006/metadata/properties" xmlns:ns2="67471b49-edeb-4958-9b36-847e8cc975c3" xmlns:ns3="94302a8a-84fa-49d5-a6ea-26a1ee30860d" targetNamespace="http://schemas.microsoft.com/office/2006/metadata/properties" ma:root="true" ma:fieldsID="cdefedc37d3f887f5b5202ffcaac3e50" ns2:_="" ns3:_="">
    <xsd:import namespace="67471b49-edeb-4958-9b36-847e8cc975c3"/>
    <xsd:import namespace="94302a8a-84fa-49d5-a6ea-26a1ee3086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Month" minOccurs="0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Month" ma:index="18" nillable="true" ma:displayName="Month" ma:list="{0aa551b3-8e01-45cf-a45c-9741efa5aeda}" ma:internalName="Month" ma:readOnly="false" ma:showField="Title" ma:web="9586bbcb-9dc8-41d3-9ddd-d66423faabf8">
      <xsd:simpleType>
        <xsd:restriction base="dms:Lookup"/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dms="http://schemas.microsoft.com/office/2006/documentManagement/types" targetNamespace="94302a8a-84fa-49d5-a6ea-26a1ee30860d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ate_x0020_Submitted xmlns="94302a8a-84fa-49d5-a6ea-26a1ee30860d" xsi:nil="true"/>
    <UNISON_x0020_Source_x0020_URL xmlns="94302a8a-84fa-49d5-a6ea-26a1ee30860d">
      <Url xmlns="94302a8a-84fa-49d5-a6ea-26a1ee30860d" xsi:nil="true"/>
      <Description xmlns="94302a8a-84fa-49d5-a6ea-26a1ee30860d" xsi:nil="true"/>
    </UNISON_x0020_Source_x0020_URL>
    <UNISON_x0020_Target_x0020_URL xmlns="94302a8a-84fa-49d5-a6ea-26a1ee30860d">
      <Url xmlns="94302a8a-84fa-49d5-a6ea-26a1ee30860d" xsi:nil="true"/>
      <Description xmlns="94302a8a-84fa-49d5-a6ea-26a1ee30860d" xsi:nil="true"/>
    </UNISON_x0020_Target_x0020_URL>
    <Approver xmlns="67471b49-edeb-4958-9b36-847e8cc975c3" xsi:nil="true"/>
    <Submitter xmlns="67471b49-edeb-4958-9b36-847e8cc975c3" xsi:nil="true"/>
    <Approved_x0020_Version xmlns="94302a8a-84fa-49d5-a6ea-26a1ee30860d" xsi:nil="true"/>
    <Month xmlns="67471b49-edeb-4958-9b36-847e8cc975c3">3</Month>
    <Date_x0020_Approved xmlns="94302a8a-84fa-49d5-a6ea-26a1ee30860d" xsi:nil="true"/>
    <Year xmlns="67471b49-edeb-4958-9b36-847e8cc975c3">2016</Yea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CCAD1-7373-414E-B1C2-35E5654961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AE1D91-D58E-4570-8CFC-48341D348E8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7A6607E-F083-4D11-89AB-B7526408E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94302a8a-84fa-49d5-a6ea-26a1ee30860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9B65E1-2B87-4678-8BC3-962D95916275}">
  <ds:schemaRefs>
    <ds:schemaRef ds:uri="http://schemas.microsoft.com/office/2006/metadata/properties"/>
    <ds:schemaRef ds:uri="94302a8a-84fa-49d5-a6ea-26a1ee30860d"/>
    <ds:schemaRef ds:uri="67471b49-edeb-4958-9b36-847e8cc975c3"/>
  </ds:schemaRefs>
</ds:datastoreItem>
</file>

<file path=customXml/itemProps5.xml><?xml version="1.0" encoding="utf-8"?>
<ds:datastoreItem xmlns:ds="http://schemas.openxmlformats.org/officeDocument/2006/customXml" ds:itemID="{71521BF2-C611-4973-AE94-3A8158ADACE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090DEF-6B6D-492B-A833-9DC7B6AD38F1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80CA8143-1D0D-46C1-A43C-63DD8E86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course application form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Application Form</vt:lpstr>
    </vt:vector>
  </TitlesOfParts>
  <Company>hrs graphics</Company>
  <LinksUpToDate>false</LinksUpToDate>
  <CharactersWithSpaces>2004</CharactersWithSpaces>
  <SharedDoc>false</SharedDoc>
  <HLinks>
    <vt:vector size="6" baseType="variant">
      <vt:variant>
        <vt:i4>7798853</vt:i4>
      </vt:variant>
      <vt:variant>
        <vt:i4>0</vt:i4>
      </vt:variant>
      <vt:variant>
        <vt:i4>0</vt:i4>
      </vt:variant>
      <vt:variant>
        <vt:i4>5</vt:i4>
      </vt:variant>
      <vt:variant>
        <vt:lpwstr>mailto:v.baquer@unison.co.uk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Application Form</dc:title>
  <dc:creator>winess</dc:creator>
  <cp:lastModifiedBy>baquerv</cp:lastModifiedBy>
  <cp:revision>4</cp:revision>
  <cp:lastPrinted>2010-06-29T12:57:00Z</cp:lastPrinted>
  <dcterms:created xsi:type="dcterms:W3CDTF">2017-09-19T13:36:00Z</dcterms:created>
  <dcterms:modified xsi:type="dcterms:W3CDTF">2017-09-19T13:38:00Z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0x010100A9DE9660F5F97C4897EF4852E8DF1CE902008AE31F593B6A074DBF40701232B35A6D</vt:lpwstr>
  </property>
  <property fmtid="{D5CDD505-2E9C-101B-9397-08002B2CF9AE}" pid="3" name="Std Document Type">
    <vt:lpwstr>90</vt:lpwstr>
  </property>
  <property fmtid="{D5CDD505-2E9C-101B-9397-08002B2CF9AE}" pid="4" name="ContentType">
    <vt:lpwstr>Word Document</vt:lpwstr>
  </property>
  <property fmtid="{D5CDD505-2E9C-101B-9397-08002B2CF9AE}" pid="5" name="_dlc_DocId">
    <vt:lpwstr>WME3PDMH3E3U-1446-87</vt:lpwstr>
  </property>
  <property fmtid="{D5CDD505-2E9C-101B-9397-08002B2CF9AE}" pid="6" name="_dlc_DocIdItemGuid">
    <vt:lpwstr>e30db501-6207-486f-a42f-50c8d1ec01bf</vt:lpwstr>
  </property>
  <property fmtid="{D5CDD505-2E9C-101B-9397-08002B2CF9AE}" pid="7" name="_dlc_DocIdUrl">
    <vt:lpwstr>http://sp.reg.unison.org.uk/SE/Committees/SOC_Young_Members/_layouts/15/DocIdRedir.aspx?ID=WME3PDMH3E3U-1446-87, WME3PDMH3E3U-1446-87</vt:lpwstr>
  </property>
  <property fmtid="{D5CDD505-2E9C-101B-9397-08002B2CF9AE}" pid="8" name="display_urn:schemas-microsoft-com:office:office#Editor">
    <vt:lpwstr>Pearson, Kieran</vt:lpwstr>
  </property>
  <property fmtid="{D5CDD505-2E9C-101B-9397-08002B2CF9AE}" pid="9" name="display_urn:schemas-microsoft-com:office:office#Author">
    <vt:lpwstr>Pearson, Kieran</vt:lpwstr>
  </property>
</Properties>
</file>