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1368C9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</w:t>
      </w:r>
      <w:r w:rsidR="00B1245E" w:rsidRPr="00C77055">
        <w:rPr>
          <w:rFonts w:ascii="Arial" w:hAnsi="Arial" w:cs="Arial"/>
          <w:b/>
        </w:rPr>
        <w:t xml:space="preserve"> details</w:t>
      </w:r>
    </w:p>
    <w:p w:rsidR="00B1245E" w:rsidRPr="00CA0267" w:rsidRDefault="001368C9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Meeting</w:t>
      </w:r>
      <w:r w:rsidR="00B1245E" w:rsidRPr="00CA0267">
        <w:rPr>
          <w:u w:val="single"/>
        </w:rPr>
        <w:t xml:space="preserve"> date</w:t>
      </w:r>
      <w:r>
        <w:rPr>
          <w:u w:val="single"/>
        </w:rPr>
        <w:t xml:space="preserve"> </w:t>
      </w:r>
      <w:r w:rsidR="008E0051">
        <w:rPr>
          <w:u w:val="single"/>
        </w:rPr>
        <w:t>29 November 2018</w:t>
      </w:r>
      <w:r w:rsidR="00B1245E">
        <w:rPr>
          <w:u w:val="single"/>
        </w:rPr>
        <w:tab/>
      </w:r>
    </w:p>
    <w:p w:rsidR="00B1245E" w:rsidRPr="00CA0267" w:rsidRDefault="001368C9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Meeting</w:t>
      </w:r>
      <w:r w:rsidR="00B1245E" w:rsidRPr="0084331D">
        <w:rPr>
          <w:u w:val="single"/>
        </w:rPr>
        <w:t xml:space="preserve"> title</w:t>
      </w:r>
      <w:r>
        <w:rPr>
          <w:u w:val="single"/>
        </w:rPr>
        <w:t xml:space="preserve"> South East Region Disabled </w:t>
      </w:r>
      <w:r w:rsidR="00B1245E">
        <w:rPr>
          <w:u w:val="single"/>
        </w:rPr>
        <w:tab/>
      </w:r>
    </w:p>
    <w:p w:rsidR="00B1245E" w:rsidRPr="00CA0267" w:rsidRDefault="001368C9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Members’ AGM</w:t>
      </w:r>
      <w:r w:rsidR="00B1245E"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 xml:space="preserve">Closing date for </w:t>
      </w:r>
      <w:r w:rsidR="001368C9">
        <w:rPr>
          <w:u w:val="single"/>
        </w:rPr>
        <w:t xml:space="preserve">application </w:t>
      </w:r>
      <w:r w:rsidR="00CE1223">
        <w:rPr>
          <w:u w:val="single"/>
        </w:rPr>
        <w:t>1</w:t>
      </w:r>
      <w:r w:rsidR="008E0051">
        <w:rPr>
          <w:u w:val="single"/>
        </w:rPr>
        <w:t>2</w:t>
      </w:r>
      <w:r w:rsidR="001368C9">
        <w:rPr>
          <w:u w:val="single"/>
        </w:rPr>
        <w:t xml:space="preserve"> November 201</w:t>
      </w:r>
      <w:r w:rsidR="008E0051">
        <w:rPr>
          <w:u w:val="single"/>
        </w:rPr>
        <w:t>8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D61469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 w:rsidRPr="005A2F47">
        <w:rPr>
          <w:b/>
          <w:szCs w:val="22"/>
          <w:u w:val="single"/>
        </w:rPr>
        <w:t>If you would prefer joining instructions to be sent by email, please provide your email address below: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CE1223" w:rsidRDefault="00CE1223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</w:p>
    <w:p w:rsidR="00C77055" w:rsidRPr="00C77055" w:rsidRDefault="00C77055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</w:t>
      </w:r>
      <w:r w:rsidR="0051655F">
        <w:rPr>
          <w:b/>
          <w:sz w:val="20"/>
          <w:szCs w:val="20"/>
          <w:u w:val="single"/>
        </w:rPr>
        <w:t>ORE YOU ARE ADVIS</w:t>
      </w:r>
      <w:r w:rsidR="00CC0811">
        <w:rPr>
          <w:b/>
          <w:sz w:val="20"/>
          <w:szCs w:val="20"/>
          <w:u w:val="single"/>
        </w:rPr>
        <w:t>ED NOT TO MAKE</w:t>
      </w:r>
      <w:r>
        <w:rPr>
          <w:b/>
          <w:sz w:val="20"/>
          <w:szCs w:val="20"/>
          <w:u w:val="single"/>
        </w:rPr>
        <w:t xml:space="preserve"> TRAVEL/HOTEL ARRANGEMENTS UNTIL A PLACE HAS BEEN CONFIRMED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05576" w:rsidRDefault="00C05576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CA376B" w:rsidRDefault="00CA376B" w:rsidP="00B1245E">
      <w:pPr>
        <w:pStyle w:val="Headings"/>
        <w:rPr>
          <w:rFonts w:ascii="Arial" w:hAnsi="Arial" w:cs="Arial"/>
          <w:b/>
        </w:rPr>
      </w:pP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C77055" w:rsidRPr="00CA0267" w:rsidRDefault="00C77055" w:rsidP="00C77055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</w:t>
      </w:r>
      <w:r w:rsidRPr="00CA0267">
        <w:t>o</w:t>
      </w:r>
    </w:p>
    <w:p w:rsidR="00B1245E" w:rsidRPr="00083370" w:rsidRDefault="00B1245E" w:rsidP="00B1245E">
      <w:pPr>
        <w:pStyle w:val="Text"/>
        <w:rPr>
          <w:szCs w:val="22"/>
        </w:rPr>
      </w:pPr>
      <w:r w:rsidRPr="005A2F47">
        <w:rPr>
          <w:szCs w:val="22"/>
        </w:rPr>
        <w:t xml:space="preserve">All applications must ask their Branch </w:t>
      </w:r>
      <w:r w:rsidRPr="00083370">
        <w:rPr>
          <w:szCs w:val="22"/>
        </w:rPr>
        <w:t xml:space="preserve">Secretary/Branch Education Officer to complete this section. 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>Important note: please ensure member</w:t>
      </w:r>
      <w:r w:rsidR="0051655F" w:rsidRPr="00083370">
        <w:rPr>
          <w:b/>
          <w:szCs w:val="22"/>
        </w:rPr>
        <w:t>ship numbers of all applicants</w:t>
      </w:r>
      <w:r w:rsidRPr="00083370">
        <w:rPr>
          <w:b/>
          <w:szCs w:val="22"/>
        </w:rPr>
        <w:t xml:space="preserve"> are shown on all application forms to assist with administration.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rPr>
          <w:szCs w:val="22"/>
        </w:rPr>
      </w:pPr>
      <w:r w:rsidRPr="00083370">
        <w:rPr>
          <w:szCs w:val="22"/>
        </w:rPr>
        <w:t>This application is supported by the Branch</w:t>
      </w:r>
    </w:p>
    <w:p w:rsidR="00B1245E" w:rsidRPr="00083370" w:rsidRDefault="00B1245E" w:rsidP="005A2F47">
      <w:pPr>
        <w:pStyle w:val="Text"/>
        <w:spacing w:line="240" w:lineRule="auto"/>
        <w:rPr>
          <w:szCs w:val="22"/>
        </w:rPr>
      </w:pPr>
    </w:p>
    <w:p w:rsidR="00B1245E" w:rsidRPr="00083370" w:rsidRDefault="00B1245E" w:rsidP="00B1245E">
      <w:pPr>
        <w:pStyle w:val="Text"/>
        <w:tabs>
          <w:tab w:val="left" w:pos="3261"/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 xml:space="preserve">Signed               </w:t>
      </w:r>
      <w:r w:rsidRPr="00083370">
        <w:rPr>
          <w:szCs w:val="22"/>
          <w:u w:val="single"/>
        </w:rPr>
        <w:tab/>
        <w:t>Date</w:t>
      </w:r>
      <w:r w:rsidRPr="00083370">
        <w:rPr>
          <w:szCs w:val="22"/>
          <w:u w:val="single"/>
        </w:rPr>
        <w:tab/>
      </w:r>
    </w:p>
    <w:p w:rsidR="00B1245E" w:rsidRPr="00083370" w:rsidRDefault="00B1245E" w:rsidP="00B1245E">
      <w:pPr>
        <w:pStyle w:val="Text"/>
        <w:rPr>
          <w:szCs w:val="22"/>
        </w:rPr>
      </w:pPr>
    </w:p>
    <w:p w:rsidR="00B1245E" w:rsidRPr="00083370" w:rsidRDefault="00B1245E" w:rsidP="00B1245E">
      <w:pPr>
        <w:pStyle w:val="Text"/>
        <w:tabs>
          <w:tab w:val="right" w:pos="4678"/>
        </w:tabs>
        <w:rPr>
          <w:szCs w:val="22"/>
          <w:u w:val="single"/>
        </w:rPr>
      </w:pPr>
      <w:r w:rsidRPr="00083370">
        <w:rPr>
          <w:szCs w:val="22"/>
          <w:u w:val="single"/>
        </w:rPr>
        <w:t>Branch position</w:t>
      </w:r>
      <w:r w:rsidRPr="00083370">
        <w:rPr>
          <w:szCs w:val="22"/>
          <w:u w:val="single"/>
        </w:rPr>
        <w:tab/>
      </w:r>
    </w:p>
    <w:p w:rsidR="005A2F47" w:rsidRPr="00083370" w:rsidRDefault="005A2F47" w:rsidP="00B1245E">
      <w:pPr>
        <w:pStyle w:val="Text"/>
        <w:rPr>
          <w:b/>
          <w:szCs w:val="22"/>
        </w:rPr>
      </w:pPr>
    </w:p>
    <w:p w:rsidR="00B1245E" w:rsidRPr="00083370" w:rsidRDefault="00B1245E" w:rsidP="00B1245E">
      <w:pPr>
        <w:pStyle w:val="Text"/>
        <w:rPr>
          <w:b/>
          <w:szCs w:val="22"/>
        </w:rPr>
      </w:pPr>
      <w:r w:rsidRPr="00083370">
        <w:rPr>
          <w:b/>
          <w:szCs w:val="22"/>
        </w:rPr>
        <w:t xml:space="preserve">Return to: </w:t>
      </w:r>
    </w:p>
    <w:p w:rsidR="00B1245E" w:rsidRPr="00083370" w:rsidRDefault="00CE1223" w:rsidP="00B1245E">
      <w:pPr>
        <w:pStyle w:val="Text"/>
        <w:rPr>
          <w:szCs w:val="22"/>
        </w:rPr>
      </w:pPr>
      <w:r>
        <w:rPr>
          <w:szCs w:val="22"/>
        </w:rPr>
        <w:t>Suzanne Tipping, UNISON, Christchurch House, Beaufort Court, Sir Thomas Longley Road, Strood, Kent ME2 4FX</w:t>
      </w:r>
    </w:p>
    <w:p w:rsidR="001419F4" w:rsidRPr="00083370" w:rsidRDefault="001419F4" w:rsidP="00B1245E">
      <w:pPr>
        <w:pStyle w:val="Text"/>
        <w:rPr>
          <w:szCs w:val="22"/>
        </w:rPr>
      </w:pPr>
      <w:r w:rsidRPr="00083370">
        <w:rPr>
          <w:b/>
          <w:szCs w:val="22"/>
        </w:rPr>
        <w:t xml:space="preserve">Email to: </w:t>
      </w:r>
      <w:r w:rsidR="001368C9">
        <w:rPr>
          <w:szCs w:val="22"/>
        </w:rPr>
        <w:t>s.</w:t>
      </w:r>
      <w:r w:rsidR="00CE1223">
        <w:rPr>
          <w:szCs w:val="22"/>
        </w:rPr>
        <w:t>tipping</w:t>
      </w:r>
      <w:r w:rsidRPr="00083370">
        <w:rPr>
          <w:szCs w:val="22"/>
        </w:rPr>
        <w:t>@unison.co.uk</w:t>
      </w:r>
    </w:p>
    <w:sectPr w:rsidR="001419F4" w:rsidRPr="00083370" w:rsidSect="005A2F47">
      <w:headerReference w:type="default" r:id="rId13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E3" w:rsidRDefault="00AA66E3">
      <w:r>
        <w:separator/>
      </w:r>
    </w:p>
  </w:endnote>
  <w:endnote w:type="continuationSeparator" w:id="0">
    <w:p w:rsidR="00AA66E3" w:rsidRDefault="00AA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E3" w:rsidRDefault="00AA66E3">
      <w:r>
        <w:separator/>
      </w:r>
    </w:p>
  </w:footnote>
  <w:footnote w:type="continuationSeparator" w:id="0">
    <w:p w:rsidR="00AA66E3" w:rsidRDefault="00AA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952893" w:rsidP="00B1245E">
    <w:pPr>
      <w:pStyle w:val="Header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72.75pt">
          <v:imagedata r:id="rId1" o:title="head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0B"/>
    <w:rsid w:val="00057D37"/>
    <w:rsid w:val="00064FDA"/>
    <w:rsid w:val="00083370"/>
    <w:rsid w:val="00096C2A"/>
    <w:rsid w:val="000A6FFD"/>
    <w:rsid w:val="00114718"/>
    <w:rsid w:val="0013265B"/>
    <w:rsid w:val="001368C9"/>
    <w:rsid w:val="001419F4"/>
    <w:rsid w:val="00260825"/>
    <w:rsid w:val="002A2687"/>
    <w:rsid w:val="002E17E8"/>
    <w:rsid w:val="00370870"/>
    <w:rsid w:val="003E48D7"/>
    <w:rsid w:val="00461085"/>
    <w:rsid w:val="004C6810"/>
    <w:rsid w:val="004D3F62"/>
    <w:rsid w:val="004F14D4"/>
    <w:rsid w:val="0051655F"/>
    <w:rsid w:val="00581D60"/>
    <w:rsid w:val="005A2F47"/>
    <w:rsid w:val="00652C4B"/>
    <w:rsid w:val="006837CD"/>
    <w:rsid w:val="006A2FCC"/>
    <w:rsid w:val="006D2D16"/>
    <w:rsid w:val="007E79AC"/>
    <w:rsid w:val="007F1F03"/>
    <w:rsid w:val="0082339B"/>
    <w:rsid w:val="0084331D"/>
    <w:rsid w:val="00892F88"/>
    <w:rsid w:val="008E0051"/>
    <w:rsid w:val="00952893"/>
    <w:rsid w:val="00966E3D"/>
    <w:rsid w:val="00985F5E"/>
    <w:rsid w:val="00A52518"/>
    <w:rsid w:val="00A55013"/>
    <w:rsid w:val="00AA66E3"/>
    <w:rsid w:val="00B06E2C"/>
    <w:rsid w:val="00B1245E"/>
    <w:rsid w:val="00B13CF5"/>
    <w:rsid w:val="00B16557"/>
    <w:rsid w:val="00B406ED"/>
    <w:rsid w:val="00C05576"/>
    <w:rsid w:val="00C77055"/>
    <w:rsid w:val="00CA376B"/>
    <w:rsid w:val="00CC0811"/>
    <w:rsid w:val="00CE1223"/>
    <w:rsid w:val="00D120C1"/>
    <w:rsid w:val="00D12F2F"/>
    <w:rsid w:val="00D16275"/>
    <w:rsid w:val="00D4478E"/>
    <w:rsid w:val="00D61469"/>
    <w:rsid w:val="00D8629A"/>
    <w:rsid w:val="00DE584C"/>
    <w:rsid w:val="00E25630"/>
    <w:rsid w:val="00F506D6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Meeting_x0020_Date xmlns="93d82c0d-11dd-4e27-b079-0c24acb4103e">2018-11-29T13:56:03+00:00</Meeting_x0020_Date>
    <Approver xmlns="67471b49-edeb-4958-9b36-847e8cc975c3" xsi:nil="true"/>
    <Date_x0020_Approved xmlns="93d82c0d-11dd-4e27-b079-0c24acb4103e" xsi:nil="true"/>
    <Submitter xmlns="67471b49-edeb-4958-9b36-847e8cc975c3" xsi:nil="true"/>
    <Std_x0020_Document_x0020_Type xmlns="9586bbcb-9dc8-41d3-9ddd-d66423faabf8" xsi:nil="true"/>
    <Date_x0020_Submitted xmlns="93d82c0d-11dd-4e27-b079-0c24acb4103e" xsi:nil="true"/>
    <UNISON_x0020_Target_x0020_URL xmlns="93d82c0d-11dd-4e27-b079-0c24acb4103e">
      <Url xmlns="93d82c0d-11dd-4e27-b079-0c24acb4103e" xsi:nil="true"/>
      <Description xmlns="93d82c0d-11dd-4e27-b079-0c24acb4103e" xsi:nil="true"/>
    </UNISON_x0020_Target_x0020_URL>
    <Year xmlns="67471b49-edeb-4958-9b36-847e8cc975c3">2018</Year>
    <Approved_x0020_Version xmlns="93d82c0d-11dd-4e27-b079-0c24acb4103e" xsi:nil="true"/>
    <UNISON_x0020_Source_x0020_URL xmlns="93d82c0d-11dd-4e27-b079-0c24acb4103e">
      <Url xmlns="93d82c0d-11dd-4e27-b079-0c24acb4103e" xsi:nil="true"/>
      <Description xmlns="93d82c0d-11dd-4e27-b079-0c24acb4103e" xsi:nil="true"/>
    </UNISON_x0020_Source_x0020_URL>
    <_dlc_DocId xmlns="67471b49-edeb-4958-9b36-847e8cc975c3">WME3PDMH3E3U-1396-67</_dlc_DocId>
    <_dlc_DocIdUrl xmlns="67471b49-edeb-4958-9b36-847e8cc975c3">
      <Url>http://sp.reg.unison.org.uk/SE/Committees/SOC_Disabled_Members/_layouts/15/DocIdRedir.aspx?ID=WME3PDMH3E3U-1396-67</Url>
      <Description>WME3PDMH3E3U-1396-67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B31A7067971AC40B58D7C2506698F9C" ma:contentTypeVersion="9" ma:contentTypeDescription="Create a new Word Document" ma:contentTypeScope="" ma:versionID="58b7ea15adccabae33d851cdf12d79ef">
  <xsd:schema xmlns:xsd="http://www.w3.org/2001/XMLSchema" xmlns:xs="http://www.w3.org/2001/XMLSchema" xmlns:p="http://schemas.microsoft.com/office/2006/metadata/properties" xmlns:ns2="67471b49-edeb-4958-9b36-847e8cc975c3" xmlns:ns3="93d82c0d-11dd-4e27-b079-0c24acb4103e" xmlns:ns4="9586bbcb-9dc8-41d3-9ddd-d66423faabf8" targetNamespace="http://schemas.microsoft.com/office/2006/metadata/properties" ma:root="true" ma:fieldsID="0cf009c970ae167a45233081c9073557" ns2:_="" ns3:_="" ns4:_="">
    <xsd:import namespace="67471b49-edeb-4958-9b36-847e8cc975c3"/>
    <xsd:import namespace="93d82c0d-11dd-4e27-b079-0c24acb4103e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2c0d-11dd-4e27-b079-0c24acb4103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29017-09E7-4202-9791-C1359153B0A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A7FB18D-D95E-4530-ACC5-2F4D181D35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8AEB66-6FE1-445A-A722-3A5035A4B0D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7270274-CC3C-4FEB-A75E-88AF9256D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BADF142-E3A9-46AD-8A72-956B897F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form.dot</Template>
  <TotalTime>0</TotalTime>
  <Pages>1</Pages>
  <Words>280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NONE</cp:lastModifiedBy>
  <cp:revision>2</cp:revision>
  <cp:lastPrinted>2010-06-29T12:57:00Z</cp:lastPrinted>
  <dcterms:created xsi:type="dcterms:W3CDTF">2018-10-11T08:40:00Z</dcterms:created>
  <dcterms:modified xsi:type="dcterms:W3CDTF">2018-10-11T08:40:00Z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0x010100A9DE9660F5F97C4897EF4852E8DF1CE90200EB31A7067971AC40B58D7C2506698F9C</vt:lpwstr>
  </property>
  <property fmtid="{D5CDD505-2E9C-101B-9397-08002B2CF9AE}" pid="3" name="ContentType">
    <vt:lpwstr>Word Document</vt:lpwstr>
  </property>
  <property fmtid="{D5CDD505-2E9C-101B-9397-08002B2CF9AE}" pid="4" name="_dlc_DocIdItemGuid">
    <vt:lpwstr>857c8b36-fffd-4962-ae76-024e41a7619f</vt:lpwstr>
  </property>
</Properties>
</file>