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Course details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date</w:t>
      </w:r>
      <w:r w:rsidR="00DF5A6C">
        <w:rPr>
          <w:u w:val="single"/>
        </w:rPr>
        <w:t xml:space="preserve"> 6 June 2018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84331D">
        <w:rPr>
          <w:u w:val="single"/>
        </w:rPr>
        <w:t>Course title</w:t>
      </w:r>
      <w:r w:rsidR="00DF5A6C">
        <w:rPr>
          <w:u w:val="single"/>
        </w:rPr>
        <w:t xml:space="preserve"> Dyslexia Awareness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code (if known)</w:t>
      </w:r>
      <w:r>
        <w:rPr>
          <w:u w:val="single"/>
        </w:rPr>
        <w:tab/>
      </w:r>
    </w:p>
    <w:p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>Closing date for the course</w:t>
      </w:r>
      <w:r w:rsidR="00DF5A6C">
        <w:rPr>
          <w:u w:val="single"/>
        </w:rPr>
        <w:t xml:space="preserve"> </w:t>
      </w:r>
      <w:r w:rsidR="006E68C3">
        <w:rPr>
          <w:u w:val="single"/>
        </w:rPr>
        <w:t>23 May</w:t>
      </w:r>
      <w:r w:rsidR="00DF5A6C">
        <w:rPr>
          <w:u w:val="single"/>
        </w:rPr>
        <w:t xml:space="preserve"> 2018</w:t>
      </w:r>
      <w:r>
        <w:rPr>
          <w:u w:val="single"/>
        </w:rPr>
        <w:tab/>
      </w: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B1245E" w:rsidP="00B1245E">
      <w:pPr>
        <w:pStyle w:val="Text"/>
        <w:spacing w:after="85"/>
      </w:pPr>
      <w:r>
        <w:sym w:font="Webdings" w:char="F063"/>
      </w:r>
      <w:r>
        <w:t xml:space="preserve">  </w:t>
      </w:r>
      <w:r w:rsidRPr="00CA0267">
        <w:t xml:space="preserve">Male </w:t>
      </w:r>
      <w:r w:rsidRPr="00CA0267">
        <w:tab/>
      </w:r>
      <w:r w:rsidRPr="00CA0267">
        <w:tab/>
      </w:r>
      <w:r>
        <w:sym w:font="Webdings" w:char="F063"/>
      </w:r>
      <w:r>
        <w:t xml:space="preserve">  </w:t>
      </w:r>
      <w:r w:rsidRPr="00CA0267">
        <w:t xml:space="preserve">Female 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Membership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(e.g Health, Local Gov)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D61469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 w:rsidRPr="005A2F47">
        <w:rPr>
          <w:b/>
          <w:szCs w:val="22"/>
          <w:u w:val="single"/>
        </w:rPr>
        <w:t>If you would prefer joining instructions to be sent by email, please provide your email address below: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Yes</w:t>
      </w:r>
      <w:r>
        <w:t xml:space="preserve">  /  N</w:t>
      </w:r>
      <w:r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r w:rsidRPr="00CA0267">
        <w:t>Yes</w:t>
      </w:r>
      <w:r>
        <w:t xml:space="preserve">  /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r w:rsidR="00B1245E" w:rsidRPr="00CA0267">
        <w:t>Yes</w:t>
      </w:r>
      <w:r w:rsidR="00B1245E">
        <w:t xml:space="preserve">  /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C77055" w:rsidRDefault="00C7705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C77055" w:rsidRPr="00C77055" w:rsidRDefault="00C77055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PLACES ON COURSES CANNOT BE GUARANTEED THEREF</w:t>
      </w:r>
      <w:r w:rsidR="0051655F">
        <w:rPr>
          <w:b/>
          <w:sz w:val="20"/>
          <w:szCs w:val="20"/>
          <w:u w:val="single"/>
        </w:rPr>
        <w:t>ORE YOU ARE ADVIS</w:t>
      </w:r>
      <w:r w:rsidR="00CC0811">
        <w:rPr>
          <w:b/>
          <w:sz w:val="20"/>
          <w:szCs w:val="20"/>
          <w:u w:val="single"/>
        </w:rPr>
        <w:t>ED NOT TO MAKE</w:t>
      </w:r>
      <w:r>
        <w:rPr>
          <w:b/>
          <w:sz w:val="20"/>
          <w:szCs w:val="20"/>
          <w:u w:val="single"/>
        </w:rPr>
        <w:t xml:space="preserve"> TRAVEL/HOTEL ARRANGEMENTS UNTIL A PLACE HAS BEEN CONFIRMED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C05576" w:rsidRDefault="00C05576" w:rsidP="00B1245E">
      <w:pPr>
        <w:pStyle w:val="Headings"/>
        <w:rPr>
          <w:rFonts w:ascii="Arial" w:hAnsi="Arial" w:cs="Arial"/>
          <w:b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>Do you identify yourself as being:</w:t>
      </w:r>
    </w:p>
    <w:p w:rsidR="00B1245E" w:rsidRPr="00CA0267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Mixed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other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group</w:t>
      </w:r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C77055" w:rsidRPr="00CA0267" w:rsidRDefault="00C77055" w:rsidP="00C77055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  <w:t>Yes</w:t>
      </w:r>
      <w:r>
        <w:t xml:space="preserve">  /  N</w:t>
      </w:r>
      <w:r w:rsidRPr="00CA0267">
        <w:t>o</w:t>
      </w:r>
    </w:p>
    <w:p w:rsidR="00B1245E" w:rsidRPr="00083370" w:rsidRDefault="00B1245E" w:rsidP="00B1245E">
      <w:pPr>
        <w:pStyle w:val="Text"/>
        <w:rPr>
          <w:szCs w:val="22"/>
        </w:rPr>
      </w:pPr>
      <w:r w:rsidRPr="005A2F47">
        <w:rPr>
          <w:szCs w:val="22"/>
        </w:rPr>
        <w:t xml:space="preserve">All applications must ask their Branch </w:t>
      </w:r>
      <w:r w:rsidRPr="00083370">
        <w:rPr>
          <w:szCs w:val="22"/>
        </w:rPr>
        <w:t xml:space="preserve">Secretary/Branch Education Officer to complete this section. Any problems should be referred to the Regional Education Officer on </w:t>
      </w:r>
      <w:r w:rsidRPr="00083370">
        <w:rPr>
          <w:b/>
          <w:szCs w:val="22"/>
        </w:rPr>
        <w:t>01483 4065</w:t>
      </w:r>
      <w:r w:rsidR="001419F4" w:rsidRPr="00083370">
        <w:rPr>
          <w:b/>
          <w:szCs w:val="22"/>
        </w:rPr>
        <w:t>11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rPr>
          <w:b/>
          <w:szCs w:val="22"/>
        </w:rPr>
      </w:pPr>
      <w:r w:rsidRPr="00083370">
        <w:rPr>
          <w:b/>
          <w:szCs w:val="22"/>
        </w:rPr>
        <w:t>Important note: please ensure member</w:t>
      </w:r>
      <w:r w:rsidR="0051655F" w:rsidRPr="00083370">
        <w:rPr>
          <w:b/>
          <w:szCs w:val="22"/>
        </w:rPr>
        <w:t>ship numbers of all applicants</w:t>
      </w:r>
      <w:r w:rsidRPr="00083370">
        <w:rPr>
          <w:b/>
          <w:szCs w:val="22"/>
        </w:rPr>
        <w:t xml:space="preserve"> are shown on all application forms to assist with administration.</w:t>
      </w:r>
      <w:r w:rsidR="00CF39C4">
        <w:rPr>
          <w:b/>
          <w:szCs w:val="22"/>
        </w:rPr>
        <w:t xml:space="preserve"> There is a cost to the Branch of £20 per delegate associated to this course.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rPr>
          <w:szCs w:val="22"/>
        </w:rPr>
      </w:pPr>
      <w:r w:rsidRPr="00083370">
        <w:rPr>
          <w:szCs w:val="22"/>
        </w:rPr>
        <w:t>This application is supported by the Branch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tabs>
          <w:tab w:val="left" w:pos="3261"/>
          <w:tab w:val="right" w:pos="4678"/>
        </w:tabs>
        <w:rPr>
          <w:szCs w:val="22"/>
          <w:u w:val="single"/>
        </w:rPr>
      </w:pPr>
      <w:r w:rsidRPr="00083370">
        <w:rPr>
          <w:szCs w:val="22"/>
          <w:u w:val="single"/>
        </w:rPr>
        <w:t xml:space="preserve">Signed               </w:t>
      </w:r>
      <w:r w:rsidRPr="00083370">
        <w:rPr>
          <w:szCs w:val="22"/>
          <w:u w:val="single"/>
        </w:rPr>
        <w:tab/>
        <w:t>Date</w:t>
      </w:r>
      <w:r w:rsidRPr="00083370">
        <w:rPr>
          <w:szCs w:val="22"/>
          <w:u w:val="single"/>
        </w:rPr>
        <w:tab/>
      </w:r>
    </w:p>
    <w:p w:rsidR="00B1245E" w:rsidRPr="00083370" w:rsidRDefault="00B1245E" w:rsidP="00B1245E">
      <w:pPr>
        <w:pStyle w:val="Text"/>
        <w:rPr>
          <w:szCs w:val="22"/>
        </w:rPr>
      </w:pPr>
    </w:p>
    <w:p w:rsidR="00B1245E" w:rsidRPr="00083370" w:rsidRDefault="00B1245E" w:rsidP="00B1245E">
      <w:pPr>
        <w:pStyle w:val="Text"/>
        <w:tabs>
          <w:tab w:val="right" w:pos="4678"/>
        </w:tabs>
        <w:rPr>
          <w:szCs w:val="22"/>
          <w:u w:val="single"/>
        </w:rPr>
      </w:pPr>
      <w:r w:rsidRPr="00083370">
        <w:rPr>
          <w:szCs w:val="22"/>
          <w:u w:val="single"/>
        </w:rPr>
        <w:t>Branch position</w:t>
      </w:r>
      <w:r w:rsidRPr="00083370">
        <w:rPr>
          <w:szCs w:val="22"/>
          <w:u w:val="single"/>
        </w:rPr>
        <w:tab/>
      </w:r>
    </w:p>
    <w:p w:rsidR="005A2F47" w:rsidRPr="00083370" w:rsidRDefault="005A2F47" w:rsidP="00B1245E">
      <w:pPr>
        <w:pStyle w:val="Text"/>
        <w:rPr>
          <w:b/>
          <w:szCs w:val="22"/>
        </w:rPr>
      </w:pPr>
    </w:p>
    <w:p w:rsidR="00B1245E" w:rsidRPr="00083370" w:rsidRDefault="00B1245E" w:rsidP="00B1245E">
      <w:pPr>
        <w:pStyle w:val="Text"/>
        <w:rPr>
          <w:b/>
          <w:szCs w:val="22"/>
        </w:rPr>
      </w:pPr>
      <w:r w:rsidRPr="00083370">
        <w:rPr>
          <w:b/>
          <w:szCs w:val="22"/>
        </w:rPr>
        <w:t xml:space="preserve">Return to: </w:t>
      </w:r>
    </w:p>
    <w:p w:rsidR="00B1245E" w:rsidRPr="00083370" w:rsidRDefault="00DF5A6C" w:rsidP="00B1245E">
      <w:pPr>
        <w:pStyle w:val="Text"/>
        <w:rPr>
          <w:szCs w:val="22"/>
        </w:rPr>
      </w:pPr>
      <w:r>
        <w:rPr>
          <w:szCs w:val="22"/>
        </w:rPr>
        <w:t>Will Boisseau, UNISON, Ranger House, Walnut Tree Close, Guildford GU1 4UL</w:t>
      </w:r>
    </w:p>
    <w:p w:rsidR="00B1245E" w:rsidRPr="00083370" w:rsidRDefault="00B1245E" w:rsidP="00B1245E">
      <w:pPr>
        <w:pStyle w:val="Text"/>
        <w:rPr>
          <w:szCs w:val="22"/>
        </w:rPr>
      </w:pPr>
      <w:proofErr w:type="gramStart"/>
      <w:r w:rsidRPr="00083370">
        <w:rPr>
          <w:b/>
          <w:szCs w:val="22"/>
        </w:rPr>
        <w:t>fax</w:t>
      </w:r>
      <w:proofErr w:type="gramEnd"/>
      <w:r w:rsidRPr="00083370">
        <w:rPr>
          <w:b/>
          <w:szCs w:val="22"/>
        </w:rPr>
        <w:t xml:space="preserve"> to:</w:t>
      </w:r>
      <w:r w:rsidRPr="00083370">
        <w:rPr>
          <w:szCs w:val="22"/>
        </w:rPr>
        <w:t xml:space="preserve"> </w:t>
      </w:r>
      <w:r w:rsidR="00DF5A6C">
        <w:rPr>
          <w:szCs w:val="22"/>
        </w:rPr>
        <w:t>01483 570271</w:t>
      </w:r>
    </w:p>
    <w:p w:rsidR="001419F4" w:rsidRPr="00083370" w:rsidRDefault="001419F4" w:rsidP="00B1245E">
      <w:pPr>
        <w:pStyle w:val="Text"/>
        <w:rPr>
          <w:szCs w:val="22"/>
        </w:rPr>
      </w:pPr>
      <w:r w:rsidRPr="00083370">
        <w:rPr>
          <w:b/>
          <w:szCs w:val="22"/>
        </w:rPr>
        <w:t xml:space="preserve">Email to: </w:t>
      </w:r>
      <w:r w:rsidR="00DF5A6C">
        <w:rPr>
          <w:szCs w:val="22"/>
        </w:rPr>
        <w:t>educationse@unison.co.uk</w:t>
      </w:r>
    </w:p>
    <w:sectPr w:rsidR="001419F4" w:rsidRPr="00083370" w:rsidSect="005A2F47">
      <w:headerReference w:type="default" r:id="rId12"/>
      <w:pgSz w:w="11899" w:h="16840"/>
      <w:pgMar w:top="1418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A8" w:rsidRDefault="007C15A8">
      <w:r>
        <w:separator/>
      </w:r>
    </w:p>
  </w:endnote>
  <w:endnote w:type="continuationSeparator" w:id="0">
    <w:p w:rsidR="007C15A8" w:rsidRDefault="007C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A8" w:rsidRDefault="007C15A8">
      <w:r>
        <w:separator/>
      </w:r>
    </w:p>
  </w:footnote>
  <w:footnote w:type="continuationSeparator" w:id="0">
    <w:p w:rsidR="007C15A8" w:rsidRDefault="007C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491755" w:rsidP="00B1245E">
    <w:pPr>
      <w:pStyle w:val="Header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pt;height:72.75pt">
          <v:imagedata r:id="rId1" o:title="head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0B"/>
    <w:rsid w:val="00057D37"/>
    <w:rsid w:val="00064FDA"/>
    <w:rsid w:val="00083370"/>
    <w:rsid w:val="00096C2A"/>
    <w:rsid w:val="000A6FFD"/>
    <w:rsid w:val="00114718"/>
    <w:rsid w:val="0013265B"/>
    <w:rsid w:val="001419F4"/>
    <w:rsid w:val="00260825"/>
    <w:rsid w:val="002A2687"/>
    <w:rsid w:val="002E17E8"/>
    <w:rsid w:val="003C3AAD"/>
    <w:rsid w:val="003E48D7"/>
    <w:rsid w:val="00461085"/>
    <w:rsid w:val="00491755"/>
    <w:rsid w:val="004C6810"/>
    <w:rsid w:val="004D3F62"/>
    <w:rsid w:val="004F14D4"/>
    <w:rsid w:val="0051655F"/>
    <w:rsid w:val="00581D60"/>
    <w:rsid w:val="005A2F47"/>
    <w:rsid w:val="005A4CEC"/>
    <w:rsid w:val="00652C4B"/>
    <w:rsid w:val="006837CD"/>
    <w:rsid w:val="006A2FCC"/>
    <w:rsid w:val="006D2D16"/>
    <w:rsid w:val="006E68C3"/>
    <w:rsid w:val="007C15A8"/>
    <w:rsid w:val="007E79AC"/>
    <w:rsid w:val="0082339B"/>
    <w:rsid w:val="0084331D"/>
    <w:rsid w:val="00892F88"/>
    <w:rsid w:val="00966E3D"/>
    <w:rsid w:val="00985F5E"/>
    <w:rsid w:val="00A52518"/>
    <w:rsid w:val="00AA66E3"/>
    <w:rsid w:val="00B06E2C"/>
    <w:rsid w:val="00B1245E"/>
    <w:rsid w:val="00B13CF5"/>
    <w:rsid w:val="00B16557"/>
    <w:rsid w:val="00BF25C3"/>
    <w:rsid w:val="00C05576"/>
    <w:rsid w:val="00C77055"/>
    <w:rsid w:val="00CA376B"/>
    <w:rsid w:val="00CC0811"/>
    <w:rsid w:val="00CF39C4"/>
    <w:rsid w:val="00D120C1"/>
    <w:rsid w:val="00D12F2F"/>
    <w:rsid w:val="00D16275"/>
    <w:rsid w:val="00D61469"/>
    <w:rsid w:val="00D8629A"/>
    <w:rsid w:val="00DE584C"/>
    <w:rsid w:val="00DF5A6C"/>
    <w:rsid w:val="00E25630"/>
    <w:rsid w:val="00F506D6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Month xmlns="253558ae-430c-43c1-9726-25609b91fdfa" xsi:nil="true"/>
    <Date_x0020_Submitted xmlns="http://schemas.microsoft.com/sharepoint/v3" xsi:nil="true"/>
    <Course xmlns="7f4bf717-be85-440b-b5d6-05570ac08165">1</Course>
    <Date_x0020_Approved xmlns="http://schemas.microsoft.com/sharepoint/v3" xsi:nil="true"/>
    <Year xmlns="253558ae-430c-43c1-9726-25609b91fdfa" xsi:nil="true"/>
    <Approved_x0020_Version xmlns="http://schemas.microsoft.com/sharepoint/v3" xsi:nil="true"/>
    <UNISON_x0020_Source_x0020_URL xmlns="http://schemas.microsoft.com/sharepoint/v3">
      <Url xmlns="http://schemas.microsoft.com/sharepoint/v3" xsi:nil="true"/>
      <Description xmlns="http://schemas.microsoft.com/sharepoint/v3" xsi:nil="true"/>
    </UNISON_x0020_Source_x0020_URL>
    <UNISON_x0020_Target_x0020_URL xmlns="http://schemas.microsoft.com/sharepoint/v3">
      <Url xmlns="http://schemas.microsoft.com/sharepoint/v3" xsi:nil="true"/>
      <Description xmlns="http://schemas.microsoft.com/sharepoint/v3" xsi:nil="true"/>
    </UNISON_x0020_Target_x0020_URL>
    <Std_x0020_Document_x0020_Type xmlns="253558ae-430c-43c1-9726-25609b91fdfa">90</Std_x0020_Document_x0020_Type>
    <Approver xmlns="http://schemas.microsoft.com/sharepoint/v3" xsi:nil="true"/>
    <Submitter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21F1000D1C8214C8B2EC690663339D9AA006E30AE618FA7194090A132CFC092850D" ma:contentTypeVersion="12" ma:contentTypeDescription="Create a new Word Document" ma:contentTypeScope="" ma:versionID="6dc61382fa05f2fa936e61b775245156">
  <xsd:schema xmlns:xsd="http://www.w3.org/2001/XMLSchema" xmlns:p="http://schemas.microsoft.com/office/2006/metadata/properties" xmlns:ns1="http://schemas.microsoft.com/sharepoint/v3" xmlns:ns2="253558ae-430c-43c1-9726-25609b91fdfa" xmlns:ns3="7f4bf717-be85-440b-b5d6-05570ac08165" targetNamespace="http://schemas.microsoft.com/office/2006/metadata/properties" ma:root="true" ma:fieldsID="081314a2453b7341bedeac1069557fbf" ns1:_="" ns2:_="" ns3:_="">
    <xsd:import namespace="http://schemas.microsoft.com/sharepoint/v3"/>
    <xsd:import namespace="253558ae-430c-43c1-9726-25609b91fdfa"/>
    <xsd:import namespace="7f4bf717-be85-440b-b5d6-05570ac08165"/>
    <xsd:element name="properties">
      <xsd:complexType>
        <xsd:sequence>
          <xsd:element name="documentManagement">
            <xsd:complexType>
              <xsd:all>
                <xsd:element ref="ns1:Approved_x0020_Version" minOccurs="0"/>
                <xsd:element ref="ns1:Approver" minOccurs="0"/>
                <xsd:element ref="ns1:Date_x0020_Approved" minOccurs="0"/>
                <xsd:element ref="ns1:Date_x0020_Submitted" minOccurs="0"/>
                <xsd:element ref="ns1:Submitter" minOccurs="0"/>
                <xsd:element ref="ns1:UNISON_x0020_Source_x0020_URL" minOccurs="0"/>
                <xsd:element ref="ns1:UNISON_x0020_Target_x0020_URL" minOccurs="0"/>
                <xsd:element ref="ns2:Year" minOccurs="0"/>
                <xsd:element ref="ns2:Month" minOccurs="0"/>
                <xsd:element ref="ns2:Std_x0020_Document_x0020_Type" minOccurs="0"/>
                <xsd:element ref="ns3:Cour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UNISON_x0020_Source_x0020_URL" ma:index="13" nillable="true" ma:displayName="UNISON Source URL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53558ae-430c-43c1-9726-25609b91fdfa" elementFormDefault="qualified">
    <xsd:import namespace="http://schemas.microsoft.com/office/2006/documentManagement/types"/>
    <xsd:element name="Year" ma:index="15" nillable="true" ma:displayName="Year" ma:list="{d3007e6b-f5b8-401c-a791-91e429991b15}" ma:internalName="Year" ma:showField="Title" ma:web="253558ae-430c-43c1-9726-25609b91fdfa">
      <xsd:simpleType>
        <xsd:restriction base="dms:Lookup"/>
      </xsd:simpleType>
    </xsd:element>
    <xsd:element name="Month" ma:index="16" nillable="true" ma:displayName="Month" ma:list="{d231fad6-175e-4a3b-a927-618f4c4fd5ac}" ma:internalName="Month" ma:showField="Title" ma:web="253558ae-430c-43c1-9726-25609b91fdfa">
      <xsd:simpleType>
        <xsd:restriction base="dms:Lookup"/>
      </xsd:simpleType>
    </xsd:element>
    <xsd:element name="Std_x0020_Document_x0020_Type" ma:index="17" nillable="true" ma:displayName="Std Document Type" ma:list="{ed9de2b9-9f28-45db-9174-e254395a57c7}" ma:internalName="Std_x0020_Document_x0020_Type" ma:showField="Title" ma:web="253558ae-430c-43c1-9726-25609b91fdfa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7f4bf717-be85-440b-b5d6-05570ac08165" elementFormDefault="qualified">
    <xsd:import namespace="http://schemas.microsoft.com/office/2006/documentManagement/types"/>
    <xsd:element name="Course" ma:index="18" nillable="true" ma:displayName="Course" ma:list="{f625e3c3-04bb-49c1-9b3e-6c2529d6313b}" ma:internalName="Cour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B0C0-0306-4902-BC24-4FD2189DDE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606E3E-35E8-4AC3-BF08-F015BE9C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29017-09E7-4202-9791-C1359153B0A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A8AEB66-6FE1-445A-A722-3A5035A4B0DB}">
  <ds:schemaRefs>
    <ds:schemaRef ds:uri="http://schemas.microsoft.com/office/2006/metadata/properties"/>
    <ds:schemaRef ds:uri="253558ae-430c-43c1-9726-25609b91fdfa"/>
    <ds:schemaRef ds:uri="http://schemas.microsoft.com/sharepoint/v3"/>
    <ds:schemaRef ds:uri="7f4bf717-be85-440b-b5d6-05570ac08165"/>
  </ds:schemaRefs>
</ds:datastoreItem>
</file>

<file path=customXml/itemProps5.xml><?xml version="1.0" encoding="utf-8"?>
<ds:datastoreItem xmlns:ds="http://schemas.openxmlformats.org/officeDocument/2006/customXml" ds:itemID="{E4AD1DD3-B34B-4176-8F35-D0AB3005F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3558ae-430c-43c1-9726-25609b91fdfa"/>
    <ds:schemaRef ds:uri="7f4bf717-be85-440b-b5d6-05570ac0816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708C6D00-1026-4787-8FE8-252AE304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form.dot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Application Form</vt:lpstr>
    </vt:vector>
  </TitlesOfParts>
  <Company>hrs graphics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Application Form</dc:title>
  <dc:creator>winess</dc:creator>
  <cp:lastModifiedBy>NONE</cp:lastModifiedBy>
  <cp:revision>5</cp:revision>
  <cp:lastPrinted>2010-06-29T12:57:00Z</cp:lastPrinted>
  <dcterms:created xsi:type="dcterms:W3CDTF">2018-04-06T15:14:00Z</dcterms:created>
  <dcterms:modified xsi:type="dcterms:W3CDTF">2018-04-06T15:36:00Z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0x010100521F1000D1C8214C8B2EC690663339D9AA006E30AE618FA7194090A132CFC092850D</vt:lpwstr>
  </property>
  <property fmtid="{D5CDD505-2E9C-101B-9397-08002B2CF9AE}" pid="3" name="ContentType">
    <vt:lpwstr>Word Document</vt:lpwstr>
  </property>
</Properties>
</file>