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175AFC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Event</w:t>
      </w:r>
      <w:r w:rsidR="00B1245E" w:rsidRPr="00CA0267">
        <w:rPr>
          <w:u w:val="single"/>
        </w:rPr>
        <w:t xml:space="preserve"> date</w:t>
      </w:r>
      <w:r w:rsidR="008E543A">
        <w:rPr>
          <w:u w:val="single"/>
        </w:rPr>
        <w:t xml:space="preserve"> </w:t>
      </w:r>
      <w:r w:rsidR="00C062DA">
        <w:rPr>
          <w:u w:val="single"/>
        </w:rPr>
        <w:t xml:space="preserve">      </w:t>
      </w:r>
      <w:r>
        <w:rPr>
          <w:u w:val="single"/>
        </w:rPr>
        <w:t>22 November</w:t>
      </w:r>
      <w:r w:rsidR="00937F43">
        <w:rPr>
          <w:u w:val="single"/>
        </w:rPr>
        <w:t xml:space="preserve"> 2018</w:t>
      </w:r>
      <w:r w:rsidR="00B1245E">
        <w:rPr>
          <w:u w:val="single"/>
        </w:rPr>
        <w:tab/>
      </w:r>
    </w:p>
    <w:p w:rsidR="00B1245E" w:rsidRDefault="00175AFC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Event</w:t>
      </w:r>
      <w:r w:rsidR="00B1245E" w:rsidRPr="00CA0267">
        <w:rPr>
          <w:u w:val="single"/>
        </w:rPr>
        <w:t xml:space="preserve"> title</w:t>
      </w:r>
      <w:r w:rsidR="008E543A">
        <w:rPr>
          <w:u w:val="single"/>
        </w:rPr>
        <w:t xml:space="preserve"> </w:t>
      </w:r>
      <w:r>
        <w:rPr>
          <w:u w:val="single"/>
        </w:rPr>
        <w:t xml:space="preserve">       Health &amp; Social Care Seminar</w:t>
      </w:r>
      <w:r w:rsidR="00B1245E"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175AFC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Event</w:t>
      </w:r>
      <w:r w:rsidR="00B1245E" w:rsidRPr="00CA0267">
        <w:rPr>
          <w:u w:val="single"/>
        </w:rPr>
        <w:t xml:space="preserve"> code (if known)</w:t>
      </w:r>
      <w:r w:rsidR="008E543A">
        <w:rPr>
          <w:u w:val="single"/>
        </w:rPr>
        <w:t xml:space="preserve"> n/a</w:t>
      </w:r>
      <w:r w:rsidR="00B1245E"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 xml:space="preserve">Closing date for the </w:t>
      </w:r>
      <w:r w:rsidR="00175AFC">
        <w:rPr>
          <w:u w:val="single"/>
        </w:rPr>
        <w:t>event</w:t>
      </w:r>
      <w:r w:rsidR="005176CB">
        <w:rPr>
          <w:u w:val="single"/>
        </w:rPr>
        <w:t xml:space="preserve"> </w:t>
      </w:r>
      <w:r w:rsidR="000F2F9C">
        <w:rPr>
          <w:u w:val="single"/>
        </w:rPr>
        <w:t xml:space="preserve">  </w:t>
      </w:r>
      <w:r w:rsidR="00FB2389">
        <w:rPr>
          <w:u w:val="single"/>
        </w:rPr>
        <w:t xml:space="preserve"> </w:t>
      </w:r>
      <w:r w:rsidR="00175AFC">
        <w:rPr>
          <w:u w:val="single"/>
        </w:rPr>
        <w:t>5 November</w:t>
      </w:r>
      <w:r w:rsidR="00937F43">
        <w:rPr>
          <w:u w:val="single"/>
        </w:rPr>
        <w:t xml:space="preserve"> 2018</w:t>
      </w:r>
      <w:r w:rsidR="00C062DA">
        <w:rPr>
          <w:u w:val="single"/>
        </w:rPr>
        <w:t xml:space="preserve">  </w:t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</w:t>
      </w:r>
      <w:r w:rsidR="00E77E65">
        <w:rPr>
          <w:b/>
          <w:szCs w:val="22"/>
          <w:u w:val="single"/>
        </w:rPr>
        <w:t>further information</w:t>
      </w:r>
      <w:r>
        <w:rPr>
          <w:b/>
          <w:szCs w:val="22"/>
          <w:u w:val="single"/>
        </w:rPr>
        <w:t xml:space="preserve">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Default="00880495" w:rsidP="008E543A">
      <w:pPr>
        <w:pStyle w:val="Text"/>
        <w:tabs>
          <w:tab w:val="right" w:pos="4678"/>
        </w:tabs>
        <w:rPr>
          <w:sz w:val="8"/>
          <w:szCs w:val="8"/>
          <w:u w:val="single"/>
        </w:rPr>
      </w:pPr>
      <w:r>
        <w:rPr>
          <w:u w:val="single"/>
        </w:rPr>
        <w:t>_______________________________________</w:t>
      </w:r>
    </w:p>
    <w:p w:rsidR="008E543A" w:rsidRPr="008E543A" w:rsidRDefault="008E543A" w:rsidP="008E543A">
      <w:pPr>
        <w:pStyle w:val="Text"/>
        <w:tabs>
          <w:tab w:val="right" w:pos="4678"/>
        </w:tabs>
        <w:rPr>
          <w:sz w:val="8"/>
          <w:szCs w:val="8"/>
          <w:u w:val="single"/>
        </w:rPr>
      </w:pPr>
    </w:p>
    <w:p w:rsidR="008E543A" w:rsidRPr="00C77055" w:rsidRDefault="004C3012" w:rsidP="008E543A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PLACES </w:t>
      </w:r>
      <w:r w:rsidR="008E543A">
        <w:rPr>
          <w:b/>
          <w:sz w:val="20"/>
          <w:szCs w:val="20"/>
          <w:u w:val="single"/>
        </w:rPr>
        <w:t>CANNOT BE GUARANTEED</w:t>
      </w:r>
      <w:r>
        <w:rPr>
          <w:b/>
          <w:sz w:val="20"/>
          <w:szCs w:val="20"/>
          <w:u w:val="single"/>
        </w:rPr>
        <w:t>.</w:t>
      </w:r>
      <w:r w:rsidR="008E543A">
        <w:rPr>
          <w:b/>
          <w:sz w:val="20"/>
          <w:szCs w:val="20"/>
          <w:u w:val="single"/>
        </w:rPr>
        <w:t xml:space="preserve"> THEREFORE YOU ARE ADVISED NOT TO MAKE TRAVEL ARRANGEMENTS UNTIL A PLACE HAS BEEN CONFIRMED</w:t>
      </w:r>
      <w:r>
        <w:rPr>
          <w:b/>
          <w:sz w:val="20"/>
          <w:szCs w:val="20"/>
          <w:u w:val="single"/>
        </w:rPr>
        <w:t>.</w:t>
      </w: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B1245E" w:rsidRPr="008E543A" w:rsidRDefault="00B1245E" w:rsidP="008E543A">
      <w:pPr>
        <w:pStyle w:val="Text"/>
        <w:rPr>
          <w:szCs w:val="22"/>
        </w:rPr>
      </w:pPr>
      <w:r w:rsidRPr="008E543A">
        <w:rPr>
          <w:szCs w:val="22"/>
        </w:rPr>
        <w:t xml:space="preserve">All applications </w:t>
      </w:r>
      <w:r w:rsidR="00E77E65">
        <w:rPr>
          <w:szCs w:val="22"/>
        </w:rPr>
        <w:t>must ask their Branch Secretary</w:t>
      </w:r>
      <w:r w:rsidRPr="008E543A">
        <w:rPr>
          <w:szCs w:val="22"/>
        </w:rPr>
        <w:t xml:space="preserve"> to complete this section. </w:t>
      </w:r>
    </w:p>
    <w:p w:rsidR="008E543A" w:rsidRPr="008E543A" w:rsidRDefault="008E543A" w:rsidP="008E543A">
      <w:pPr>
        <w:pStyle w:val="Text"/>
        <w:rPr>
          <w:sz w:val="20"/>
          <w:szCs w:val="20"/>
        </w:rPr>
      </w:pPr>
    </w:p>
    <w:p w:rsidR="00B1245E" w:rsidRDefault="000829E2" w:rsidP="005A2F47">
      <w:pPr>
        <w:pStyle w:val="Text"/>
        <w:spacing w:line="240" w:lineRule="auto"/>
      </w:pPr>
      <w:r>
        <w:t xml:space="preserve">Although there is no registration cost for the event, the branch is responsible for member’s travel and subsistence expenses. </w:t>
      </w:r>
    </w:p>
    <w:p w:rsidR="000829E2" w:rsidRDefault="000829E2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</w:pPr>
      <w:r w:rsidRPr="00CA0267">
        <w:t>This application is supported by the Branch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B1245E" w:rsidRPr="009706BE" w:rsidRDefault="00B1245E" w:rsidP="00B1245E">
      <w:pPr>
        <w:pStyle w:val="Text"/>
        <w:rPr>
          <w:b/>
          <w:szCs w:val="22"/>
        </w:rPr>
      </w:pPr>
      <w:r w:rsidRPr="009706BE">
        <w:rPr>
          <w:b/>
          <w:szCs w:val="22"/>
        </w:rPr>
        <w:t xml:space="preserve">Return to: </w:t>
      </w:r>
    </w:p>
    <w:p w:rsidR="00B1245E" w:rsidRPr="009706BE" w:rsidRDefault="00175AFC" w:rsidP="00B1245E">
      <w:pPr>
        <w:pStyle w:val="Text"/>
        <w:rPr>
          <w:szCs w:val="22"/>
        </w:rPr>
      </w:pPr>
      <w:r w:rsidRPr="009706BE">
        <w:rPr>
          <w:szCs w:val="22"/>
        </w:rPr>
        <w:t>Kieran Pearson</w:t>
      </w:r>
    </w:p>
    <w:p w:rsidR="00B1245E" w:rsidRPr="009706BE" w:rsidRDefault="00B1245E" w:rsidP="00B1245E">
      <w:pPr>
        <w:pStyle w:val="Text"/>
        <w:rPr>
          <w:szCs w:val="22"/>
        </w:rPr>
      </w:pPr>
      <w:r w:rsidRPr="009706BE">
        <w:rPr>
          <w:szCs w:val="22"/>
        </w:rPr>
        <w:t>U</w:t>
      </w:r>
      <w:r w:rsidR="000F2F9C" w:rsidRPr="009706BE">
        <w:rPr>
          <w:szCs w:val="22"/>
        </w:rPr>
        <w:t>NISON South East</w:t>
      </w:r>
      <w:r w:rsidR="00937F43" w:rsidRPr="009706BE">
        <w:rPr>
          <w:szCs w:val="22"/>
        </w:rPr>
        <w:t>, Ranger House, Walnut Tree Close, Guildford, GU1 4UL</w:t>
      </w:r>
    </w:p>
    <w:p w:rsidR="00B1245E" w:rsidRPr="009706BE" w:rsidRDefault="00E77E65" w:rsidP="00B1245E">
      <w:pPr>
        <w:pStyle w:val="Text"/>
        <w:rPr>
          <w:szCs w:val="22"/>
        </w:rPr>
      </w:pPr>
      <w:r w:rsidRPr="009706BE">
        <w:rPr>
          <w:b/>
          <w:szCs w:val="22"/>
        </w:rPr>
        <w:t>F</w:t>
      </w:r>
      <w:r w:rsidR="00B1245E" w:rsidRPr="009706BE">
        <w:rPr>
          <w:b/>
          <w:szCs w:val="22"/>
        </w:rPr>
        <w:t>ax to:</w:t>
      </w:r>
      <w:r w:rsidR="008E543A" w:rsidRPr="009706BE">
        <w:rPr>
          <w:szCs w:val="22"/>
        </w:rPr>
        <w:t xml:space="preserve"> </w:t>
      </w:r>
      <w:r w:rsidR="00175AFC" w:rsidRPr="009706BE">
        <w:rPr>
          <w:szCs w:val="22"/>
        </w:rPr>
        <w:t>01483 570271</w:t>
      </w:r>
    </w:p>
    <w:p w:rsidR="00DE3FC5" w:rsidRPr="009706BE" w:rsidRDefault="001419F4" w:rsidP="00B1245E">
      <w:pPr>
        <w:pStyle w:val="Text"/>
        <w:rPr>
          <w:szCs w:val="22"/>
        </w:rPr>
      </w:pPr>
      <w:r w:rsidRPr="009706BE">
        <w:rPr>
          <w:b/>
          <w:szCs w:val="22"/>
        </w:rPr>
        <w:t xml:space="preserve">Email to: </w:t>
      </w:r>
      <w:r w:rsidR="00175AFC" w:rsidRPr="009706BE">
        <w:rPr>
          <w:szCs w:val="22"/>
        </w:rPr>
        <w:t>k.pearson</w:t>
      </w:r>
      <w:r w:rsidR="00937F43" w:rsidRPr="009706BE">
        <w:rPr>
          <w:szCs w:val="22"/>
        </w:rPr>
        <w:t>@unison.co.uk</w:t>
      </w:r>
    </w:p>
    <w:sectPr w:rsidR="00DE3FC5" w:rsidRPr="009706BE" w:rsidSect="008E543A">
      <w:headerReference w:type="default" r:id="rId13"/>
      <w:pgSz w:w="11899" w:h="16840"/>
      <w:pgMar w:top="2410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72" w:rsidRDefault="00236E72">
      <w:r>
        <w:separator/>
      </w:r>
    </w:p>
  </w:endnote>
  <w:endnote w:type="continuationSeparator" w:id="0">
    <w:p w:rsidR="00236E72" w:rsidRDefault="0023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72" w:rsidRDefault="00236E72">
      <w:r>
        <w:separator/>
      </w:r>
    </w:p>
  </w:footnote>
  <w:footnote w:type="continuationSeparator" w:id="0">
    <w:p w:rsidR="00236E72" w:rsidRDefault="0023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4B3367" w:rsidP="00B1245E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419975" cy="1676400"/>
          <wp:effectExtent l="19050" t="0" r="9525" b="0"/>
          <wp:wrapNone/>
          <wp:docPr id="2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D350B"/>
    <w:rsid w:val="00032666"/>
    <w:rsid w:val="00064FDA"/>
    <w:rsid w:val="000771E8"/>
    <w:rsid w:val="000829E2"/>
    <w:rsid w:val="000F2F9C"/>
    <w:rsid w:val="00114718"/>
    <w:rsid w:val="0013265B"/>
    <w:rsid w:val="001419F4"/>
    <w:rsid w:val="0014290E"/>
    <w:rsid w:val="0015396F"/>
    <w:rsid w:val="00175AFC"/>
    <w:rsid w:val="00196AB8"/>
    <w:rsid w:val="001C668B"/>
    <w:rsid w:val="00236E72"/>
    <w:rsid w:val="00284FE6"/>
    <w:rsid w:val="00287D6F"/>
    <w:rsid w:val="002E17E8"/>
    <w:rsid w:val="00315EE9"/>
    <w:rsid w:val="0039168C"/>
    <w:rsid w:val="003D27F4"/>
    <w:rsid w:val="00413543"/>
    <w:rsid w:val="00475554"/>
    <w:rsid w:val="004B3367"/>
    <w:rsid w:val="004C3012"/>
    <w:rsid w:val="004C49CD"/>
    <w:rsid w:val="004C6810"/>
    <w:rsid w:val="004F14D4"/>
    <w:rsid w:val="0051655F"/>
    <w:rsid w:val="005176CB"/>
    <w:rsid w:val="00520DC5"/>
    <w:rsid w:val="00532734"/>
    <w:rsid w:val="00581D60"/>
    <w:rsid w:val="005A2F47"/>
    <w:rsid w:val="005A5D11"/>
    <w:rsid w:val="005B317A"/>
    <w:rsid w:val="005D6747"/>
    <w:rsid w:val="005E2AD2"/>
    <w:rsid w:val="00611358"/>
    <w:rsid w:val="00680E23"/>
    <w:rsid w:val="00680EEF"/>
    <w:rsid w:val="006837CD"/>
    <w:rsid w:val="006D2D16"/>
    <w:rsid w:val="007E79AC"/>
    <w:rsid w:val="00836752"/>
    <w:rsid w:val="008368B2"/>
    <w:rsid w:val="00880495"/>
    <w:rsid w:val="00892F88"/>
    <w:rsid w:val="008E543A"/>
    <w:rsid w:val="00905DD1"/>
    <w:rsid w:val="00937F43"/>
    <w:rsid w:val="00966E3D"/>
    <w:rsid w:val="009706BE"/>
    <w:rsid w:val="00A252F5"/>
    <w:rsid w:val="00A54EEC"/>
    <w:rsid w:val="00AC368E"/>
    <w:rsid w:val="00B1245E"/>
    <w:rsid w:val="00B13CF5"/>
    <w:rsid w:val="00B52B87"/>
    <w:rsid w:val="00B71CEE"/>
    <w:rsid w:val="00BA2859"/>
    <w:rsid w:val="00C062DA"/>
    <w:rsid w:val="00C77055"/>
    <w:rsid w:val="00C810B9"/>
    <w:rsid w:val="00CA376B"/>
    <w:rsid w:val="00CC0811"/>
    <w:rsid w:val="00D120C1"/>
    <w:rsid w:val="00D12F2F"/>
    <w:rsid w:val="00D263F7"/>
    <w:rsid w:val="00D61469"/>
    <w:rsid w:val="00D7132A"/>
    <w:rsid w:val="00D8629A"/>
    <w:rsid w:val="00DB3BDA"/>
    <w:rsid w:val="00DD3F60"/>
    <w:rsid w:val="00DE3FC5"/>
    <w:rsid w:val="00DE584C"/>
    <w:rsid w:val="00E1161C"/>
    <w:rsid w:val="00E25630"/>
    <w:rsid w:val="00E77E65"/>
    <w:rsid w:val="00EC3958"/>
    <w:rsid w:val="00F36062"/>
    <w:rsid w:val="00F506D6"/>
    <w:rsid w:val="00FB2389"/>
    <w:rsid w:val="00FC1C93"/>
    <w:rsid w:val="00FD350B"/>
    <w:rsid w:val="00F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761143D555AC7545A1FF36BC2A4A2384" ma:contentTypeVersion="8" ma:contentTypeDescription="Create a new Word Document" ma:contentTypeScope="" ma:versionID="1a22c6b8ef1a7aeecba3a42678506a55">
  <xsd:schema xmlns:xsd="http://www.w3.org/2001/XMLSchema" xmlns:xs="http://www.w3.org/2001/XMLSchema" xmlns:p="http://schemas.microsoft.com/office/2006/metadata/properties" xmlns:ns2="67471b49-edeb-4958-9b36-847e8cc975c3" xmlns:ns3="b5c60956-eab9-4534-b99e-e5365f992e2e" xmlns:ns4="9586bbcb-9dc8-41d3-9ddd-d66423faabf8" targetNamespace="http://schemas.microsoft.com/office/2006/metadata/properties" ma:root="true" ma:fieldsID="c999b741da0c244e592b755113858cda" ns2:_="" ns3:_="" ns4:_="">
    <xsd:import namespace="67471b49-edeb-4958-9b36-847e8cc975c3"/>
    <xsd:import namespace="b5c60956-eab9-4534-b99e-e5365f992e2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0956-eab9-4534-b99e-e5365f992e2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Approved_x0020_Version xmlns="b5c60956-eab9-4534-b99e-e5365f992e2e" xsi:nil="true"/>
    <Date_x0020_Submitted xmlns="b5c60956-eab9-4534-b99e-e5365f992e2e" xsi:nil="true"/>
    <Approver xmlns="67471b49-edeb-4958-9b36-847e8cc975c3" xsi:nil="true"/>
    <Submitter xmlns="67471b49-edeb-4958-9b36-847e8cc975c3" xsi:nil="true"/>
    <UNISON_x0020_Source_x0020_URL xmlns="b5c60956-eab9-4534-b99e-e5365f992e2e">
      <Url xmlns="b5c60956-eab9-4534-b99e-e5365f992e2e" xsi:nil="true"/>
      <Description xmlns="b5c60956-eab9-4534-b99e-e5365f992e2e" xsi:nil="true"/>
    </UNISON_x0020_Source_x0020_URL>
    <Std_x0020_Document_x0020_Type xmlns="9586bbcb-9dc8-41d3-9ddd-d66423faabf8">90</Std_x0020_Document_x0020_Type>
    <Year xmlns="67471b49-edeb-4958-9b36-847e8cc975c3">2018</Year>
    <Date_x0020_Approved xmlns="b5c60956-eab9-4534-b99e-e5365f992e2e" xsi:nil="true"/>
    <UNISON_x0020_Target_x0020_URL xmlns="b5c60956-eab9-4534-b99e-e5365f992e2e">
      <Url xmlns="b5c60956-eab9-4534-b99e-e5365f992e2e" xsi:nil="true"/>
      <Description xmlns="b5c60956-eab9-4534-b99e-e5365f992e2e" xsi:nil="true"/>
    </UNISON_x0020_Target_x0020_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3010-46F3-4B0A-9779-1CA8C0813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b5c60956-eab9-4534-b99e-e5365f992e2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03420-2775-4350-A06A-F0CBDDE9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1534C-8E4A-4473-8CFC-B15E197A526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79E586-08AF-4ECE-B0F2-E1B377AF5D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C7D4FA-DE4E-4485-A256-9AF65DE284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ABA5D9-811F-44E8-915B-2ACA4689B840}">
  <ds:schemaRefs>
    <ds:schemaRef ds:uri="http://schemas.microsoft.com/office/2006/metadata/properties"/>
    <ds:schemaRef ds:uri="b5c60956-eab9-4534-b99e-e5365f992e2e"/>
    <ds:schemaRef ds:uri="67471b49-edeb-4958-9b36-847e8cc975c3"/>
    <ds:schemaRef ds:uri="9586bbcb-9dc8-41d3-9ddd-d66423faabf8"/>
  </ds:schemaRefs>
</ds:datastoreItem>
</file>

<file path=customXml/itemProps7.xml><?xml version="1.0" encoding="utf-8"?>
<ds:datastoreItem xmlns:ds="http://schemas.openxmlformats.org/officeDocument/2006/customXml" ds:itemID="{0D0FB22F-E23A-4211-94E1-7EA272E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hrs graphics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winess</dc:creator>
  <cp:lastModifiedBy>Kieran Pearson</cp:lastModifiedBy>
  <cp:revision>3</cp:revision>
  <cp:lastPrinted>2010-06-29T11:57:00Z</cp:lastPrinted>
  <dcterms:created xsi:type="dcterms:W3CDTF">2018-09-07T15:10:00Z</dcterms:created>
  <dcterms:modified xsi:type="dcterms:W3CDTF">2018-09-07T15:11:00Z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0x010100521F1000D1C8214C8B2EC690663339D9AA003A930CA6487A8E4DA349EDDC42966B81</vt:lpwstr>
  </property>
  <property fmtid="{D5CDD505-2E9C-101B-9397-08002B2CF9AE}" pid="3" name="ContentType">
    <vt:lpwstr>Word Document</vt:lpwstr>
  </property>
  <property fmtid="{D5CDD505-2E9C-101B-9397-08002B2CF9AE}" pid="4" name="Month">
    <vt:lpwstr/>
  </property>
  <property fmtid="{D5CDD505-2E9C-101B-9397-08002B2CF9AE}" pid="5" name="_dlc_DocId">
    <vt:lpwstr>WME3PDMH3E3U-1311-379</vt:lpwstr>
  </property>
  <property fmtid="{D5CDD505-2E9C-101B-9397-08002B2CF9AE}" pid="6" name="_dlc_DocIdItemGuid">
    <vt:lpwstr>edfb9728-c56b-4346-a418-d810744e0b39</vt:lpwstr>
  </property>
  <property fmtid="{D5CDD505-2E9C-101B-9397-08002B2CF9AE}" pid="7" name="_dlc_DocIdUrl">
    <vt:lpwstr>http://sp.reg.unison.org.uk/SE/Committees/RCC/_layouts/15/DocIdRedir.aspx?ID=WME3PDMH3E3U-1311-379, WME3PDMH3E3U-1311-379</vt:lpwstr>
  </property>
  <property fmtid="{D5CDD505-2E9C-101B-9397-08002B2CF9AE}" pid="8" name="display_urn:schemas-microsoft-com:office:office#Editor">
    <vt:lpwstr>Pearson, Kieran</vt:lpwstr>
  </property>
  <property fmtid="{D5CDD505-2E9C-101B-9397-08002B2CF9AE}" pid="9" name="display_urn:schemas-microsoft-com:office:office#Author">
    <vt:lpwstr>Pearson, Kieran</vt:lpwstr>
  </property>
</Properties>
</file>