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012685">
        <w:rPr>
          <w:u w:val="single"/>
        </w:rPr>
        <w:t xml:space="preserve"> 29 – 31 October 2018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title</w:t>
      </w:r>
      <w:r w:rsidR="00B44FD1">
        <w:rPr>
          <w:u w:val="single"/>
        </w:rPr>
        <w:t xml:space="preserve"> </w:t>
      </w:r>
      <w:r w:rsidR="00012685">
        <w:rPr>
          <w:u w:val="single"/>
        </w:rPr>
        <w:t>Union Learning Reps Course</w:t>
      </w:r>
      <w:r w:rsidR="00B44FD1">
        <w:rPr>
          <w:u w:val="single"/>
        </w:rPr>
        <w:t xml:space="preserve"> </w:t>
      </w:r>
      <w:r>
        <w:rPr>
          <w:u w:val="single"/>
        </w:rPr>
        <w:tab/>
      </w:r>
    </w:p>
    <w:p w:rsidR="00B1245E" w:rsidRPr="00CA0267" w:rsidRDefault="0001268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Guildford</w:t>
      </w:r>
      <w:r w:rsidR="00B1245E"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code (if known)</w:t>
      </w:r>
      <w:r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joining instructions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Default="00880495" w:rsidP="00880495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Pr="00880495" w:rsidRDefault="00880495" w:rsidP="00B1245E">
      <w:pPr>
        <w:pStyle w:val="Text"/>
        <w:tabs>
          <w:tab w:val="right" w:pos="4678"/>
        </w:tabs>
        <w:spacing w:after="85"/>
        <w:rPr>
          <w:sz w:val="8"/>
          <w:szCs w:val="8"/>
          <w:u w:val="single"/>
        </w:rPr>
      </w:pPr>
    </w:p>
    <w:p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 w:rsidR="00B44FD1">
        <w:rPr>
          <w:b/>
          <w:sz w:val="20"/>
          <w:szCs w:val="20"/>
          <w:u w:val="single"/>
        </w:rPr>
        <w:t xml:space="preserve"> TRAVEL</w:t>
      </w:r>
      <w:r>
        <w:rPr>
          <w:b/>
          <w:sz w:val="20"/>
          <w:szCs w:val="20"/>
          <w:u w:val="single"/>
        </w:rPr>
        <w:t xml:space="preserve"> ARRANGEMENTS UNTIL A PLACE HAS BEEN CONFIRMED</w:t>
      </w: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B1245E" w:rsidRPr="005A2F47" w:rsidRDefault="00B1245E" w:rsidP="00B1245E">
      <w:pPr>
        <w:pStyle w:val="Text"/>
        <w:rPr>
          <w:szCs w:val="22"/>
        </w:rPr>
      </w:pPr>
      <w:r w:rsidRPr="00E1161C">
        <w:rPr>
          <w:b/>
          <w:szCs w:val="22"/>
        </w:rPr>
        <w:t>All applications must ask their Branch Secretary/Branch Education Officer to complete this section.</w:t>
      </w:r>
      <w:r w:rsidRPr="005A2F47">
        <w:rPr>
          <w:szCs w:val="22"/>
        </w:rPr>
        <w:t xml:space="preserve"> Any problems should be referred to the Regional Education Officer on </w:t>
      </w:r>
      <w:r w:rsidRPr="005A2F47">
        <w:rPr>
          <w:b/>
          <w:szCs w:val="22"/>
        </w:rPr>
        <w:t>01483 4065</w:t>
      </w:r>
      <w:r w:rsidR="001419F4" w:rsidRPr="005A2F47">
        <w:rPr>
          <w:b/>
          <w:szCs w:val="22"/>
        </w:rPr>
        <w:t>1</w:t>
      </w:r>
      <w:r w:rsidR="00477D27">
        <w:rPr>
          <w:b/>
          <w:szCs w:val="22"/>
        </w:rPr>
        <w:t>8</w:t>
      </w:r>
    </w:p>
    <w:p w:rsidR="00B1245E" w:rsidRPr="005A2F47" w:rsidRDefault="00B1245E" w:rsidP="005A2F47">
      <w:pPr>
        <w:pStyle w:val="Text"/>
        <w:spacing w:line="240" w:lineRule="auto"/>
        <w:rPr>
          <w:sz w:val="16"/>
          <w:szCs w:val="16"/>
        </w:rPr>
      </w:pPr>
    </w:p>
    <w:p w:rsidR="00B1245E" w:rsidRPr="00C77055" w:rsidRDefault="00B1245E" w:rsidP="00B1245E">
      <w:pPr>
        <w:pStyle w:val="Text"/>
        <w:rPr>
          <w:b/>
          <w:sz w:val="20"/>
          <w:szCs w:val="20"/>
        </w:rPr>
      </w:pPr>
      <w:r w:rsidRPr="00C77055">
        <w:rPr>
          <w:b/>
          <w:sz w:val="20"/>
          <w:szCs w:val="20"/>
        </w:rPr>
        <w:t>Important note: please ensure member</w:t>
      </w:r>
      <w:r w:rsidR="0051655F">
        <w:rPr>
          <w:b/>
          <w:sz w:val="20"/>
          <w:szCs w:val="20"/>
        </w:rPr>
        <w:t>ship numbers of all applicants</w:t>
      </w:r>
      <w:r w:rsidRPr="00C77055">
        <w:rPr>
          <w:b/>
          <w:sz w:val="20"/>
          <w:szCs w:val="20"/>
        </w:rPr>
        <w:t xml:space="preserve"> are shown on all application forms to assist with administration.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</w:pPr>
      <w:r w:rsidRPr="00CA0267">
        <w:t>This application is supported by the Branch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B1245E" w:rsidRDefault="00B1245E" w:rsidP="00B1245E">
      <w:pPr>
        <w:pStyle w:val="Text"/>
      </w:pPr>
    </w:p>
    <w:p w:rsidR="00B1245E" w:rsidRPr="00CA0267" w:rsidRDefault="00B1245E" w:rsidP="00B1245E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5A2F47" w:rsidRDefault="005A2F47" w:rsidP="00B1245E">
      <w:pPr>
        <w:pStyle w:val="Text"/>
        <w:rPr>
          <w:b/>
          <w:sz w:val="16"/>
          <w:szCs w:val="16"/>
        </w:rPr>
      </w:pPr>
    </w:p>
    <w:p w:rsidR="00B1245E" w:rsidRPr="00CA0267" w:rsidRDefault="00B1245E" w:rsidP="00B1245E">
      <w:pPr>
        <w:pStyle w:val="Text"/>
        <w:rPr>
          <w:b/>
        </w:rPr>
      </w:pPr>
      <w:r w:rsidRPr="00CA0267">
        <w:rPr>
          <w:b/>
        </w:rPr>
        <w:t xml:space="preserve">Return to: </w:t>
      </w:r>
    </w:p>
    <w:p w:rsidR="00B1245E" w:rsidRPr="005A2F47" w:rsidRDefault="00477D27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Lucy Jewiss</w:t>
      </w:r>
    </w:p>
    <w:p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 xml:space="preserve">UNISON South East, Ranger House, </w:t>
      </w:r>
    </w:p>
    <w:p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>Walnut Tree Close, Guildford, Surrey GU1 4UL</w:t>
      </w:r>
    </w:p>
    <w:p w:rsidR="00B1245E" w:rsidRDefault="00B1245E" w:rsidP="00B1245E">
      <w:pPr>
        <w:pStyle w:val="Text"/>
      </w:pPr>
      <w:r w:rsidRPr="00CA0267">
        <w:rPr>
          <w:b/>
        </w:rPr>
        <w:t>fax to:</w:t>
      </w:r>
      <w:r w:rsidRPr="00CA0267">
        <w:t xml:space="preserve"> 01483 570271</w:t>
      </w:r>
    </w:p>
    <w:p w:rsidR="001419F4" w:rsidRDefault="001419F4" w:rsidP="00B1245E">
      <w:pPr>
        <w:pStyle w:val="Text"/>
      </w:pPr>
      <w:r>
        <w:rPr>
          <w:b/>
        </w:rPr>
        <w:t xml:space="preserve">Email to: </w:t>
      </w:r>
      <w:r w:rsidR="00477D27">
        <w:t>educationse</w:t>
      </w:r>
      <w:r w:rsidR="00B44FD1">
        <w:t>@unison.co.uk</w:t>
      </w:r>
    </w:p>
    <w:p w:rsidR="00DE3FC5" w:rsidRPr="001419F4" w:rsidRDefault="00DE3FC5" w:rsidP="00B1245E">
      <w:pPr>
        <w:pStyle w:val="Text"/>
      </w:pPr>
    </w:p>
    <w:sectPr w:rsidR="00DE3FC5" w:rsidRPr="001419F4" w:rsidSect="005A2F47">
      <w:headerReference w:type="default" r:id="rId11"/>
      <w:footerReference w:type="default" r:id="rId12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07" w:rsidRDefault="00762E07">
      <w:r>
        <w:separator/>
      </w:r>
    </w:p>
  </w:endnote>
  <w:endnote w:type="continuationSeparator" w:id="0">
    <w:p w:rsidR="00762E07" w:rsidRDefault="0076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47" w:rsidRPr="005D6747" w:rsidRDefault="005D6747" w:rsidP="005D6747">
    <w:pPr>
      <w:pStyle w:val="Footer"/>
      <w:jc w:val="center"/>
      <w:rPr>
        <w:rFonts w:ascii="Arial" w:hAnsi="Arial" w:cs="Arial"/>
        <w:sz w:val="22"/>
        <w:szCs w:val="22"/>
      </w:rPr>
    </w:pPr>
    <w:r w:rsidRPr="005D6747">
      <w:rPr>
        <w:rFonts w:ascii="Arial" w:hAnsi="Arial" w:cs="Arial"/>
        <w:sz w:val="22"/>
        <w:szCs w:val="22"/>
      </w:rPr>
      <w:t xml:space="preserve">If you would like to attend a demand driven course, please complete </w:t>
    </w:r>
    <w:r>
      <w:rPr>
        <w:rFonts w:ascii="Arial" w:hAnsi="Arial" w:cs="Arial"/>
        <w:sz w:val="22"/>
        <w:szCs w:val="22"/>
      </w:rPr>
      <w:t xml:space="preserve">and return </w:t>
    </w:r>
    <w:r w:rsidRPr="005D6747">
      <w:rPr>
        <w:rFonts w:ascii="Arial" w:hAnsi="Arial" w:cs="Arial"/>
        <w:sz w:val="22"/>
        <w:szCs w:val="22"/>
      </w:rPr>
      <w:t>this form but leave the course date and course code blank. We will then contact you should a course come up within your area.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07" w:rsidRDefault="00762E07">
      <w:r>
        <w:separator/>
      </w:r>
    </w:p>
  </w:footnote>
  <w:footnote w:type="continuationSeparator" w:id="0">
    <w:p w:rsidR="00762E07" w:rsidRDefault="0076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B44FD1" w:rsidP="00B1245E">
    <w:pPr>
      <w:pStyle w:val="Header"/>
      <w:ind w:left="-851"/>
    </w:pPr>
    <w:r>
      <w:rPr>
        <w:noProof/>
        <w:lang w:eastAsia="en-GB"/>
      </w:rPr>
      <w:drawing>
        <wp:inline distT="0" distB="0" distL="0" distR="0">
          <wp:extent cx="6362700" cy="923925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D350B"/>
    <w:rsid w:val="00012685"/>
    <w:rsid w:val="00032666"/>
    <w:rsid w:val="00064FDA"/>
    <w:rsid w:val="00114718"/>
    <w:rsid w:val="0013265B"/>
    <w:rsid w:val="001419F4"/>
    <w:rsid w:val="00196AB8"/>
    <w:rsid w:val="00284FE6"/>
    <w:rsid w:val="002E17E8"/>
    <w:rsid w:val="00315EE9"/>
    <w:rsid w:val="003168AB"/>
    <w:rsid w:val="0039168C"/>
    <w:rsid w:val="00475554"/>
    <w:rsid w:val="00477D27"/>
    <w:rsid w:val="004C49CD"/>
    <w:rsid w:val="004C6810"/>
    <w:rsid w:val="004F14D4"/>
    <w:rsid w:val="0051655F"/>
    <w:rsid w:val="0056318E"/>
    <w:rsid w:val="00581D60"/>
    <w:rsid w:val="005A2F47"/>
    <w:rsid w:val="005A5D11"/>
    <w:rsid w:val="005B317A"/>
    <w:rsid w:val="005B3E8D"/>
    <w:rsid w:val="005D6747"/>
    <w:rsid w:val="005E2AD2"/>
    <w:rsid w:val="00676D28"/>
    <w:rsid w:val="006837CD"/>
    <w:rsid w:val="006D2D16"/>
    <w:rsid w:val="00762E07"/>
    <w:rsid w:val="007E79AC"/>
    <w:rsid w:val="00836752"/>
    <w:rsid w:val="008368B2"/>
    <w:rsid w:val="00880495"/>
    <w:rsid w:val="00892F88"/>
    <w:rsid w:val="00966E3D"/>
    <w:rsid w:val="00B1245E"/>
    <w:rsid w:val="00B13CF5"/>
    <w:rsid w:val="00B44FD1"/>
    <w:rsid w:val="00B71CEE"/>
    <w:rsid w:val="00C77055"/>
    <w:rsid w:val="00CA376B"/>
    <w:rsid w:val="00CC0811"/>
    <w:rsid w:val="00D120C1"/>
    <w:rsid w:val="00D12F2F"/>
    <w:rsid w:val="00D61469"/>
    <w:rsid w:val="00D8629A"/>
    <w:rsid w:val="00DB3BDA"/>
    <w:rsid w:val="00DE3FC5"/>
    <w:rsid w:val="00DE584C"/>
    <w:rsid w:val="00E1161C"/>
    <w:rsid w:val="00E25630"/>
    <w:rsid w:val="00F506D6"/>
    <w:rsid w:val="00FC1C93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7043F79E34BB7411C09266FD0F4" ma:contentTypeVersion="0" ma:contentTypeDescription="Create a new document." ma:contentTypeScope="" ma:versionID="fdaba857734f3186547fdf792b8f34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6FE062-580C-4190-9305-A3747C019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48CE2-36AF-43E2-A7DB-E70EDE1A978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45E960D-6A46-4B70-A49A-0881CD9E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2054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mailto:educationse@unison.co.uk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NONE</cp:lastModifiedBy>
  <cp:revision>3</cp:revision>
  <cp:lastPrinted>2010-06-29T11:57:00Z</cp:lastPrinted>
  <dcterms:created xsi:type="dcterms:W3CDTF">2018-09-05T14:13:00Z</dcterms:created>
  <dcterms:modified xsi:type="dcterms:W3CDTF">2018-09-05T14:15:00Z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0x010100521F1000D1C8214C8B2EC690663339D9AA007A74176954C36148A488D06A8264F138</vt:lpwstr>
  </property>
  <property fmtid="{D5CDD505-2E9C-101B-9397-08002B2CF9AE}" pid="3" name="Date Submitted">
    <vt:lpwstr/>
  </property>
  <property fmtid="{D5CDD505-2E9C-101B-9397-08002B2CF9AE}" pid="4" name="Date Approved">
    <vt:lpwstr/>
  </property>
  <property fmtid="{D5CDD505-2E9C-101B-9397-08002B2CF9AE}" pid="5" name="Approved Version">
    <vt:lpwstr/>
  </property>
  <property fmtid="{D5CDD505-2E9C-101B-9397-08002B2CF9AE}" pid="6" name="UNISON Source URL">
    <vt:lpwstr/>
  </property>
  <property fmtid="{D5CDD505-2E9C-101B-9397-08002B2CF9AE}" pid="7" name="UNISON Target URL">
    <vt:lpwstr/>
  </property>
  <property fmtid="{D5CDD505-2E9C-101B-9397-08002B2CF9AE}" pid="8" name="Std Document Type">
    <vt:lpwstr>90</vt:lpwstr>
  </property>
  <property fmtid="{D5CDD505-2E9C-101B-9397-08002B2CF9AE}" pid="9" name="Approver">
    <vt:lpwstr/>
  </property>
  <property fmtid="{D5CDD505-2E9C-101B-9397-08002B2CF9AE}" pid="10" name="Submitter">
    <vt:lpwstr/>
  </property>
  <property fmtid="{D5CDD505-2E9C-101B-9397-08002B2CF9AE}" pid="11" name="ContentType">
    <vt:lpwstr>Word Document</vt:lpwstr>
  </property>
  <property fmtid="{D5CDD505-2E9C-101B-9397-08002B2CF9AE}" pid="12" name="Month">
    <vt:lpwstr/>
  </property>
  <property fmtid="{D5CDD505-2E9C-101B-9397-08002B2CF9AE}" pid="13" name="Year">
    <vt:lpwstr/>
  </property>
</Properties>
</file>