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E97" w:rsidRPr="002B4E97" w:rsidRDefault="00A20039" w:rsidP="00A20039">
      <w:pPr>
        <w:framePr w:w="7833" w:wrap="auto" w:vAnchor="page" w:hAnchor="page" w:x="721" w:y="2056"/>
        <w:widowControl w:val="0"/>
        <w:autoSpaceDE w:val="0"/>
        <w:autoSpaceDN w:val="0"/>
        <w:adjustRightInd w:val="0"/>
        <w:snapToGrid w:val="0"/>
        <w:rPr>
          <w:spacing w:val="-20"/>
          <w:kern w:val="16"/>
          <w:position w:val="6"/>
          <w:sz w:val="24"/>
          <w:szCs w:val="24"/>
          <w:lang w:val="en-US"/>
        </w:rPr>
      </w:pPr>
      <w:r>
        <w:rPr>
          <w:rFonts w:ascii="Arial Black" w:hAnsi="Arial Black" w:cs="Arial Black"/>
          <w:color w:val="EC008B"/>
          <w:spacing w:val="-20"/>
          <w:kern w:val="16"/>
          <w:position w:val="6"/>
          <w:sz w:val="121"/>
          <w:szCs w:val="121"/>
          <w:lang w:val="en-US"/>
        </w:rPr>
        <w:t>ULR</w:t>
      </w:r>
      <w:r w:rsidR="00A25D4D">
        <w:rPr>
          <w:noProof/>
          <w:lang w:eastAsia="en-GB"/>
        </w:rPr>
        <w:drawing>
          <wp:anchor distT="0" distB="0" distL="114300" distR="114300" simplePos="0" relativeHeight="251658240" behindDoc="1" locked="0" layoutInCell="0" allowOverlap="1">
            <wp:simplePos x="0" y="0"/>
            <wp:positionH relativeFrom="margin">
              <wp:posOffset>0</wp:posOffset>
            </wp:positionH>
            <wp:positionV relativeFrom="margin">
              <wp:posOffset>0</wp:posOffset>
            </wp:positionV>
            <wp:extent cx="7559675" cy="10686415"/>
            <wp:effectExtent l="19050" t="0" r="3175"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9675" cy="10686415"/>
                    </a:xfrm>
                    <a:prstGeom prst="rect">
                      <a:avLst/>
                    </a:prstGeom>
                    <a:noFill/>
                  </pic:spPr>
                </pic:pic>
              </a:graphicData>
            </a:graphic>
          </wp:anchor>
        </w:drawing>
      </w:r>
    </w:p>
    <w:p w:rsidR="00A45E26" w:rsidRPr="00A01083" w:rsidRDefault="00A20039" w:rsidP="00A70C50">
      <w:pPr>
        <w:framePr w:w="5836" w:wrap="auto" w:vAnchor="page" w:hAnchor="page" w:x="766" w:y="5836"/>
        <w:widowControl w:val="0"/>
        <w:autoSpaceDE w:val="0"/>
        <w:autoSpaceDN w:val="0"/>
        <w:adjustRightInd w:val="0"/>
        <w:snapToGrid w:val="0"/>
        <w:rPr>
          <w:rFonts w:ascii="Arial" w:hAnsi="Arial" w:cs="Arial"/>
          <w:color w:val="5F497A" w:themeColor="accent4" w:themeShade="BF"/>
          <w:sz w:val="52"/>
          <w:szCs w:val="52"/>
          <w:lang w:val="en-US"/>
        </w:rPr>
      </w:pPr>
      <w:r w:rsidRPr="00A01083">
        <w:rPr>
          <w:rFonts w:ascii="Arial" w:hAnsi="Arial" w:cs="Arial"/>
          <w:color w:val="5F497A" w:themeColor="accent4" w:themeShade="BF"/>
          <w:sz w:val="52"/>
          <w:szCs w:val="52"/>
          <w:lang w:val="en-US"/>
        </w:rPr>
        <w:t>5 JUNE 2019</w:t>
      </w:r>
    </w:p>
    <w:p w:rsidR="00A01083" w:rsidRPr="00A01083" w:rsidRDefault="00A01083" w:rsidP="00A70C50">
      <w:pPr>
        <w:framePr w:w="5836" w:wrap="auto" w:vAnchor="page" w:hAnchor="page" w:x="766" w:y="5836"/>
        <w:widowControl w:val="0"/>
        <w:autoSpaceDE w:val="0"/>
        <w:autoSpaceDN w:val="0"/>
        <w:adjustRightInd w:val="0"/>
        <w:snapToGrid w:val="0"/>
        <w:rPr>
          <w:rFonts w:ascii="Arial" w:hAnsi="Arial" w:cs="Arial"/>
          <w:color w:val="5F497A" w:themeColor="accent4" w:themeShade="BF"/>
          <w:sz w:val="52"/>
          <w:szCs w:val="52"/>
          <w:lang w:val="en-US"/>
        </w:rPr>
      </w:pPr>
      <w:r w:rsidRPr="00A01083">
        <w:rPr>
          <w:rFonts w:ascii="Arial" w:hAnsi="Arial" w:cs="Arial"/>
          <w:color w:val="5F497A" w:themeColor="accent4" w:themeShade="BF"/>
          <w:sz w:val="52"/>
          <w:szCs w:val="52"/>
          <w:lang w:val="en-US"/>
        </w:rPr>
        <w:t xml:space="preserve">10.30am – 3.30pm </w:t>
      </w:r>
    </w:p>
    <w:p w:rsidR="00A01083" w:rsidRPr="00A01083" w:rsidRDefault="00A01083" w:rsidP="00A70C50">
      <w:pPr>
        <w:framePr w:w="5836" w:wrap="auto" w:vAnchor="page" w:hAnchor="page" w:x="766" w:y="5836"/>
        <w:widowControl w:val="0"/>
        <w:autoSpaceDE w:val="0"/>
        <w:autoSpaceDN w:val="0"/>
        <w:adjustRightInd w:val="0"/>
        <w:snapToGrid w:val="0"/>
        <w:rPr>
          <w:rFonts w:ascii="Arial" w:hAnsi="Arial" w:cs="Arial"/>
          <w:color w:val="5F497A" w:themeColor="accent4" w:themeShade="BF"/>
          <w:sz w:val="52"/>
          <w:szCs w:val="52"/>
          <w:lang w:val="en-US"/>
        </w:rPr>
      </w:pPr>
      <w:r w:rsidRPr="00A01083">
        <w:rPr>
          <w:rFonts w:ascii="Arial" w:hAnsi="Arial" w:cs="Arial"/>
          <w:color w:val="5F497A" w:themeColor="accent4" w:themeShade="BF"/>
          <w:sz w:val="52"/>
          <w:szCs w:val="52"/>
          <w:lang w:val="en-US"/>
        </w:rPr>
        <w:t>UNISON Guildford Office</w:t>
      </w:r>
    </w:p>
    <w:p w:rsidR="00A45E26" w:rsidRPr="00A70C50" w:rsidRDefault="00383C6C" w:rsidP="00A70C50">
      <w:pPr>
        <w:framePr w:w="6660" w:wrap="auto" w:vAnchor="page" w:hAnchor="page" w:x="706" w:y="7906"/>
        <w:widowControl w:val="0"/>
        <w:autoSpaceDE w:val="0"/>
        <w:autoSpaceDN w:val="0"/>
        <w:adjustRightInd w:val="0"/>
        <w:snapToGrid w:val="0"/>
        <w:rPr>
          <w:sz w:val="22"/>
          <w:szCs w:val="24"/>
          <w:lang w:val="en-US"/>
        </w:rPr>
      </w:pPr>
      <w:r w:rsidRPr="00A70C50">
        <w:rPr>
          <w:rFonts w:ascii="Arial" w:hAnsi="Arial" w:cs="Arial"/>
          <w:color w:val="401A64"/>
          <w:sz w:val="44"/>
          <w:szCs w:val="46"/>
          <w:lang w:val="en-US"/>
        </w:rPr>
        <w:t xml:space="preserve">An interactive networking event </w:t>
      </w:r>
      <w:r w:rsidR="00A70C50" w:rsidRPr="00A70C50">
        <w:rPr>
          <w:rFonts w:ascii="Arial" w:hAnsi="Arial" w:cs="Arial"/>
          <w:color w:val="401A64"/>
          <w:sz w:val="44"/>
          <w:szCs w:val="46"/>
          <w:lang w:val="en-US"/>
        </w:rPr>
        <w:t>for</w:t>
      </w:r>
      <w:r w:rsidRPr="00A70C50">
        <w:rPr>
          <w:rFonts w:ascii="Arial" w:hAnsi="Arial" w:cs="Arial"/>
          <w:color w:val="401A64"/>
          <w:sz w:val="44"/>
          <w:szCs w:val="46"/>
          <w:lang w:val="en-US"/>
        </w:rPr>
        <w:t xml:space="preserve"> </w:t>
      </w:r>
      <w:r w:rsidR="00A70C50" w:rsidRPr="00A70C50">
        <w:rPr>
          <w:rFonts w:ascii="Arial" w:hAnsi="Arial" w:cs="Arial"/>
          <w:color w:val="401A64"/>
          <w:sz w:val="44"/>
          <w:szCs w:val="46"/>
          <w:lang w:val="en-US"/>
        </w:rPr>
        <w:t>learning reps.</w:t>
      </w:r>
      <w:r w:rsidRPr="00A70C50">
        <w:rPr>
          <w:rFonts w:ascii="Arial" w:hAnsi="Arial" w:cs="Arial"/>
          <w:color w:val="401A64"/>
          <w:sz w:val="44"/>
          <w:szCs w:val="46"/>
          <w:lang w:val="en-US"/>
        </w:rPr>
        <w:t xml:space="preserve"> </w:t>
      </w:r>
      <w:r w:rsidR="00A70C50" w:rsidRPr="00A70C50">
        <w:rPr>
          <w:rFonts w:ascii="Arial" w:hAnsi="Arial" w:cs="Arial"/>
          <w:color w:val="401A64"/>
          <w:sz w:val="44"/>
          <w:szCs w:val="46"/>
          <w:lang w:val="en-US"/>
        </w:rPr>
        <w:t xml:space="preserve">ULRs </w:t>
      </w:r>
      <w:r w:rsidRPr="00A70C50">
        <w:rPr>
          <w:rFonts w:ascii="Arial" w:hAnsi="Arial" w:cs="Arial"/>
          <w:color w:val="401A64"/>
          <w:sz w:val="44"/>
          <w:szCs w:val="46"/>
          <w:lang w:val="en-US"/>
        </w:rPr>
        <w:t>can share their experiences and keep updated on new learning initiatives.</w:t>
      </w:r>
    </w:p>
    <w:p w:rsidR="00A45E26" w:rsidRPr="00383C6C" w:rsidRDefault="00A45E26" w:rsidP="00A70C50">
      <w:pPr>
        <w:framePr w:w="5544" w:wrap="auto" w:vAnchor="page" w:hAnchor="page" w:x="661" w:y="10621"/>
        <w:widowControl w:val="0"/>
        <w:tabs>
          <w:tab w:val="left" w:pos="851"/>
        </w:tabs>
        <w:autoSpaceDE w:val="0"/>
        <w:autoSpaceDN w:val="0"/>
        <w:adjustRightInd w:val="0"/>
        <w:snapToGrid w:val="0"/>
        <w:ind w:left="567" w:hanging="567"/>
        <w:rPr>
          <w:sz w:val="22"/>
          <w:szCs w:val="24"/>
          <w:lang w:val="en-US"/>
        </w:rPr>
      </w:pPr>
      <w:r>
        <w:rPr>
          <w:rFonts w:ascii="ZapfDingbatsITC" w:hAnsi="ZapfDingbatsITC" w:cs="ZapfDingbatsITC"/>
          <w:color w:val="EC008B"/>
          <w:sz w:val="46"/>
          <w:szCs w:val="46"/>
          <w:lang w:val="en-US"/>
        </w:rPr>
        <w:t>●</w:t>
      </w:r>
      <w:r w:rsidR="002B4E97">
        <w:rPr>
          <w:rFonts w:ascii="ZapfDingbatsITC" w:hAnsi="ZapfDingbatsITC" w:cs="ZapfDingbatsITC"/>
          <w:color w:val="EC008B"/>
          <w:sz w:val="46"/>
          <w:szCs w:val="46"/>
          <w:lang w:val="en-US"/>
        </w:rPr>
        <w:tab/>
      </w:r>
      <w:r w:rsidR="00383C6C" w:rsidRPr="00383C6C">
        <w:rPr>
          <w:rFonts w:ascii="ZapfDingbatsITC" w:hAnsi="ZapfDingbatsITC" w:cs="ZapfDingbatsITC"/>
          <w:color w:val="EC008B"/>
          <w:sz w:val="44"/>
          <w:szCs w:val="46"/>
          <w:lang w:val="en-US"/>
        </w:rPr>
        <w:t>National Numeracy Challenge</w:t>
      </w:r>
    </w:p>
    <w:p w:rsidR="00A45E26" w:rsidRPr="00383C6C" w:rsidRDefault="00A45E26" w:rsidP="00A70C50">
      <w:pPr>
        <w:framePr w:w="5544" w:wrap="auto" w:vAnchor="page" w:hAnchor="page" w:x="661" w:y="10621"/>
        <w:widowControl w:val="0"/>
        <w:tabs>
          <w:tab w:val="left" w:pos="567"/>
        </w:tabs>
        <w:autoSpaceDE w:val="0"/>
        <w:autoSpaceDN w:val="0"/>
        <w:adjustRightInd w:val="0"/>
        <w:snapToGrid w:val="0"/>
        <w:ind w:left="567" w:hanging="567"/>
        <w:rPr>
          <w:sz w:val="22"/>
          <w:szCs w:val="24"/>
          <w:lang w:val="en-US"/>
        </w:rPr>
      </w:pPr>
      <w:r w:rsidRPr="00383C6C">
        <w:rPr>
          <w:rFonts w:ascii="ZapfDingbatsITC" w:hAnsi="ZapfDingbatsITC" w:cs="ZapfDingbatsITC"/>
          <w:color w:val="EC008B"/>
          <w:sz w:val="44"/>
          <w:szCs w:val="46"/>
          <w:lang w:val="en-US"/>
        </w:rPr>
        <w:t>●</w:t>
      </w:r>
      <w:r w:rsidR="002B4E97" w:rsidRPr="00383C6C">
        <w:rPr>
          <w:rFonts w:ascii="ZapfDingbatsITC" w:hAnsi="ZapfDingbatsITC" w:cs="ZapfDingbatsITC"/>
          <w:color w:val="EC008B"/>
          <w:sz w:val="44"/>
          <w:szCs w:val="46"/>
          <w:lang w:val="en-US"/>
        </w:rPr>
        <w:tab/>
      </w:r>
      <w:r w:rsidR="00383C6C" w:rsidRPr="00383C6C">
        <w:rPr>
          <w:rFonts w:ascii="Arial" w:hAnsi="Arial" w:cs="Arial"/>
          <w:color w:val="401A64"/>
          <w:sz w:val="44"/>
          <w:szCs w:val="46"/>
          <w:lang w:val="en-US"/>
        </w:rPr>
        <w:t>UNISON learning update</w:t>
      </w:r>
    </w:p>
    <w:p w:rsidR="00A45E26" w:rsidRDefault="00A45E26" w:rsidP="00A70C50">
      <w:pPr>
        <w:framePr w:w="5544" w:wrap="auto" w:vAnchor="page" w:hAnchor="page" w:x="661" w:y="10621"/>
        <w:widowControl w:val="0"/>
        <w:tabs>
          <w:tab w:val="left" w:pos="567"/>
        </w:tabs>
        <w:autoSpaceDE w:val="0"/>
        <w:autoSpaceDN w:val="0"/>
        <w:adjustRightInd w:val="0"/>
        <w:snapToGrid w:val="0"/>
        <w:ind w:left="567" w:hanging="567"/>
        <w:rPr>
          <w:sz w:val="24"/>
          <w:szCs w:val="24"/>
          <w:lang w:val="en-US"/>
        </w:rPr>
      </w:pPr>
      <w:r w:rsidRPr="00383C6C">
        <w:rPr>
          <w:rFonts w:ascii="ZapfDingbatsITC" w:hAnsi="ZapfDingbatsITC" w:cs="ZapfDingbatsITC"/>
          <w:color w:val="EC008B"/>
          <w:sz w:val="44"/>
          <w:szCs w:val="46"/>
          <w:lang w:val="en-US"/>
        </w:rPr>
        <w:t>●</w:t>
      </w:r>
      <w:r w:rsidR="00383C6C" w:rsidRPr="00383C6C">
        <w:rPr>
          <w:rFonts w:ascii="ZapfDingbatsITC" w:hAnsi="ZapfDingbatsITC" w:cs="ZapfDingbatsITC"/>
          <w:color w:val="EC008B"/>
          <w:sz w:val="44"/>
          <w:szCs w:val="46"/>
          <w:lang w:val="en-US"/>
        </w:rPr>
        <w:tab/>
      </w:r>
      <w:proofErr w:type="gramStart"/>
      <w:r w:rsidR="00383C6C" w:rsidRPr="00383C6C">
        <w:rPr>
          <w:rFonts w:ascii="ZapfDingbatsITC" w:hAnsi="ZapfDingbatsITC" w:cs="ZapfDingbatsITC"/>
          <w:color w:val="EC008B"/>
          <w:sz w:val="44"/>
          <w:szCs w:val="46"/>
          <w:lang w:val="en-US"/>
        </w:rPr>
        <w:t>Using</w:t>
      </w:r>
      <w:proofErr w:type="gramEnd"/>
      <w:r w:rsidR="00383C6C" w:rsidRPr="00383C6C">
        <w:rPr>
          <w:rFonts w:ascii="ZapfDingbatsITC" w:hAnsi="ZapfDingbatsITC" w:cs="ZapfDingbatsITC"/>
          <w:color w:val="EC008B"/>
          <w:sz w:val="44"/>
          <w:szCs w:val="46"/>
          <w:lang w:val="en-US"/>
        </w:rPr>
        <w:t xml:space="preserve"> learning to support bargaining</w:t>
      </w:r>
      <w:r w:rsidR="002B4E97">
        <w:rPr>
          <w:rFonts w:ascii="ZapfDingbatsITC" w:hAnsi="ZapfDingbatsITC" w:cs="ZapfDingbatsITC"/>
          <w:color w:val="EC008B"/>
          <w:sz w:val="46"/>
          <w:szCs w:val="46"/>
          <w:lang w:val="en-US"/>
        </w:rPr>
        <w:tab/>
      </w:r>
    </w:p>
    <w:p w:rsidR="00A45E26" w:rsidRDefault="00A45E26" w:rsidP="00383C6C">
      <w:pPr>
        <w:framePr w:w="5611" w:wrap="auto" w:hAnchor="text" w:x="681" w:y="14948"/>
        <w:widowControl w:val="0"/>
        <w:autoSpaceDE w:val="0"/>
        <w:autoSpaceDN w:val="0"/>
        <w:adjustRightInd w:val="0"/>
        <w:snapToGrid w:val="0"/>
        <w:rPr>
          <w:sz w:val="24"/>
          <w:szCs w:val="24"/>
          <w:lang w:val="en-US"/>
        </w:rPr>
      </w:pPr>
      <w:r>
        <w:rPr>
          <w:rFonts w:ascii="Arial Black" w:hAnsi="Arial Black" w:cs="Arial Black"/>
          <w:color w:val="401A64"/>
          <w:sz w:val="39"/>
          <w:szCs w:val="39"/>
          <w:lang w:val="en-US"/>
        </w:rPr>
        <w:t>C</w:t>
      </w:r>
      <w:r w:rsidR="002B4E97">
        <w:rPr>
          <w:rFonts w:ascii="Arial Black" w:hAnsi="Arial Black" w:cs="Arial Black"/>
          <w:color w:val="401A64"/>
          <w:sz w:val="39"/>
          <w:szCs w:val="39"/>
          <w:lang w:val="en-US"/>
        </w:rPr>
        <w:t>ONTACT</w:t>
      </w:r>
      <w:r>
        <w:rPr>
          <w:rFonts w:ascii="Arial Black" w:hAnsi="Arial Black" w:cs="Arial Black"/>
          <w:color w:val="401A64"/>
          <w:sz w:val="39"/>
          <w:szCs w:val="39"/>
          <w:lang w:val="en-US"/>
        </w:rPr>
        <w:t>:</w:t>
      </w:r>
    </w:p>
    <w:p w:rsidR="002B4E97" w:rsidRPr="002B4E97" w:rsidRDefault="00383C6C" w:rsidP="00383C6C">
      <w:pPr>
        <w:framePr w:w="5611" w:wrap="auto" w:hAnchor="text" w:x="681" w:y="14948"/>
        <w:widowControl w:val="0"/>
        <w:autoSpaceDE w:val="0"/>
        <w:autoSpaceDN w:val="0"/>
        <w:adjustRightInd w:val="0"/>
        <w:snapToGrid w:val="0"/>
        <w:rPr>
          <w:rFonts w:ascii="Arial" w:hAnsi="Arial" w:cs="Arial"/>
          <w:color w:val="401A64"/>
          <w:sz w:val="37"/>
          <w:szCs w:val="37"/>
          <w:lang w:val="en-US"/>
        </w:rPr>
      </w:pPr>
      <w:r>
        <w:rPr>
          <w:rFonts w:ascii="Arial" w:hAnsi="Arial" w:cs="Arial"/>
          <w:color w:val="401A64"/>
          <w:sz w:val="37"/>
          <w:szCs w:val="37"/>
          <w:lang w:val="en-US"/>
        </w:rPr>
        <w:t>sememberlearning@unison.co.uk</w:t>
      </w:r>
    </w:p>
    <w:p w:rsidR="00A45E26" w:rsidRDefault="00A70C50" w:rsidP="00B77C23">
      <w:pPr>
        <w:rPr>
          <w:sz w:val="24"/>
          <w:szCs w:val="24"/>
          <w:lang w:val="en-US"/>
        </w:rPr>
      </w:pPr>
      <w:r>
        <w:rPr>
          <w:noProof/>
          <w:lang w:eastAsia="en-GB"/>
        </w:rPr>
        <w:pict>
          <v:shapetype id="_x0000_t202" coordsize="21600,21600" o:spt="202" path="m,l,21600r21600,l21600,xe">
            <v:stroke joinstyle="miter"/>
            <v:path gradientshapeok="t" o:connecttype="rect"/>
          </v:shapetype>
          <v:shape id="_x0000_s1033" type="#_x0000_t202" style="position:absolute;margin-left:425.05pt;margin-top:749.25pt;width:150.2pt;height:65.05pt;z-index:251667456" fillcolor="#ccf" strokecolor="white [3212]">
            <v:textbox style="mso-next-textbox:#_x0000_s1033">
              <w:txbxContent>
                <w:p w:rsidR="00A70C50" w:rsidRDefault="00A70C50">
                  <w:pPr>
                    <w:rPr>
                      <w:rFonts w:ascii="Arial" w:hAnsi="Arial" w:cs="Arial"/>
                      <w:color w:val="403152" w:themeColor="accent4" w:themeShade="80"/>
                      <w:sz w:val="32"/>
                    </w:rPr>
                  </w:pPr>
                  <w:r>
                    <w:rPr>
                      <w:rFonts w:ascii="Arial" w:hAnsi="Arial" w:cs="Arial"/>
                      <w:color w:val="403152" w:themeColor="accent4" w:themeShade="80"/>
                      <w:sz w:val="32"/>
                    </w:rPr>
                    <w:t>FREE to delegates</w:t>
                  </w:r>
                </w:p>
                <w:p w:rsidR="00A70C50" w:rsidRDefault="00A70C50">
                  <w:pPr>
                    <w:rPr>
                      <w:rFonts w:ascii="Arial" w:hAnsi="Arial" w:cs="Arial"/>
                      <w:color w:val="403152" w:themeColor="accent4" w:themeShade="80"/>
                      <w:sz w:val="32"/>
                    </w:rPr>
                  </w:pPr>
                  <w:r>
                    <w:rPr>
                      <w:rFonts w:ascii="Arial" w:hAnsi="Arial" w:cs="Arial"/>
                      <w:color w:val="403152" w:themeColor="accent4" w:themeShade="80"/>
                      <w:sz w:val="32"/>
                    </w:rPr>
                    <w:tab/>
                  </w:r>
                  <w:r>
                    <w:rPr>
                      <w:rFonts w:ascii="Arial" w:hAnsi="Arial" w:cs="Arial"/>
                      <w:color w:val="403152" w:themeColor="accent4" w:themeShade="80"/>
                      <w:sz w:val="32"/>
                    </w:rPr>
                    <w:tab/>
                    <w:t>+</w:t>
                  </w:r>
                </w:p>
                <w:p w:rsidR="00383C6C" w:rsidRDefault="00383C6C">
                  <w:pPr>
                    <w:rPr>
                      <w:rFonts w:ascii="Arial" w:hAnsi="Arial" w:cs="Arial"/>
                      <w:color w:val="403152" w:themeColor="accent4" w:themeShade="80"/>
                      <w:sz w:val="32"/>
                    </w:rPr>
                  </w:pPr>
                  <w:r w:rsidRPr="00A70C50">
                    <w:rPr>
                      <w:rFonts w:ascii="Arial" w:hAnsi="Arial" w:cs="Arial"/>
                      <w:color w:val="403152" w:themeColor="accent4" w:themeShade="80"/>
                      <w:sz w:val="32"/>
                    </w:rPr>
                    <w:t>Lunch provided</w:t>
                  </w:r>
                </w:p>
                <w:p w:rsidR="00A70C50" w:rsidRPr="00A70C50" w:rsidRDefault="00A70C50">
                  <w:pPr>
                    <w:rPr>
                      <w:rFonts w:ascii="Arial" w:hAnsi="Arial" w:cs="Arial"/>
                      <w:color w:val="403152" w:themeColor="accent4" w:themeShade="80"/>
                      <w:sz w:val="32"/>
                    </w:rPr>
                  </w:pPr>
                </w:p>
              </w:txbxContent>
            </v:textbox>
          </v:shape>
        </w:pict>
      </w:r>
      <w:r w:rsidR="00A20039">
        <w:rPr>
          <w:noProof/>
          <w:lang w:eastAsia="en-GB"/>
        </w:rPr>
        <w:pict>
          <v:shape id="_x0000_s1030" type="#_x0000_t202" style="position:absolute;margin-left:29.25pt;margin-top:213pt;width:327pt;height:78.75pt;z-index:251657215" strokecolor="white [3212]">
            <v:textbox>
              <w:txbxContent>
                <w:p w:rsidR="00383C6C" w:rsidRDefault="00383C6C">
                  <w:r>
                    <w:rPr>
                      <w:rFonts w:ascii="Arial Black" w:hAnsi="Arial Black" w:cs="Arial Black"/>
                      <w:color w:val="EC008B"/>
                      <w:spacing w:val="-20"/>
                      <w:kern w:val="16"/>
                      <w:position w:val="6"/>
                      <w:sz w:val="121"/>
                      <w:szCs w:val="121"/>
                      <w:lang w:val="en-US"/>
                    </w:rPr>
                    <w:t>DAY</w:t>
                  </w:r>
                </w:p>
              </w:txbxContent>
            </v:textbox>
          </v:shape>
        </w:pict>
      </w:r>
      <w:r w:rsidR="00A20039" w:rsidRPr="00A31E19">
        <w:rPr>
          <w:noProof/>
          <w:lang w:val="en-US"/>
        </w:rPr>
        <w:pict>
          <v:shape id="Text Box 6" o:spid="_x0000_s1027" type="#_x0000_t202" style="position:absolute;margin-left:29.25pt;margin-top:153pt;width:358pt;height:96.75pt;z-index:251661312;visibility:visibl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" filled="f" stroked="f">
            <v:textbox style="mso-next-textbox:#Text Box 6" inset=",7.2pt,,7.2pt">
              <w:txbxContent>
                <w:p w:rsidR="00383C6C" w:rsidRPr="00A20039" w:rsidRDefault="00383C6C">
                  <w:pPr>
                    <w:rPr>
                      <w:rFonts w:ascii="Arial Black" w:hAnsi="Arial Black" w:cs="Arial Black"/>
                      <w:color w:val="EC008B"/>
                      <w:spacing w:val="-20"/>
                      <w:kern w:val="16"/>
                      <w:position w:val="6"/>
                      <w:sz w:val="121"/>
                      <w:szCs w:val="121"/>
                      <w:lang w:val="en-US"/>
                    </w:rPr>
                  </w:pPr>
                  <w:r>
                    <w:rPr>
                      <w:rFonts w:ascii="Arial Black" w:hAnsi="Arial Black" w:cs="Arial Black"/>
                      <w:color w:val="EC008B"/>
                      <w:spacing w:val="-20"/>
                      <w:kern w:val="16"/>
                      <w:position w:val="6"/>
                      <w:sz w:val="121"/>
                      <w:szCs w:val="121"/>
                      <w:lang w:val="en-US"/>
                    </w:rPr>
                    <w:t xml:space="preserve">NETWORK </w:t>
                  </w:r>
                </w:p>
              </w:txbxContent>
            </v:textbox>
            <w10:wrap type="tight"/>
          </v:shape>
        </w:pict>
      </w:r>
      <w:r w:rsidR="00A31E19" w:rsidRPr="00A31E19">
        <w:rPr>
          <w:noProof/>
          <w:lang w:val="en-US"/>
        </w:rPr>
        <w:pict>
          <v:oval id="_x0000_s1026" style="position:absolute;margin-left:323.45pt;margin-top:440pt;width:245.8pt;height:245.8pt;z-index:251665408;visibility:visible" wrapcoords="9483 -527 8627 -461 5795 329 5137 856 4017 1515 2766 2634 1778 3688 1054 4741 461 5795 0 6849 -329 7902 -593 9549 -593 12117 -461 13171 263 15278 1383 17385 2239 18439 3359 19493 4939 20612 7244 21666 9154 22061 9483 22061 12117 22061 12380 22061 14290 21666 16661 20612 18176 19493 19295 18439 20151 17385 20810 16332 21271 15278 21995 13171 22127 12117 22193 10010 21863 7902 21534 6849 21073 5795 20480 4741 19756 3688 18768 2634 17583 1580 16398 856 15739 329 12907 -461 12051 -527 9483 -527"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" strokecolor="#441968" strokeweight="12.75pt">
            <v:fill r:id="rId11" o:title="" rotate="t" type="frame"/>
            <v:shadow on="t" opacity="22936f" origin=",.5" offset="0,0"/>
            <w10:wrap type="through"/>
          </v:oval>
        </w:pict>
      </w:r>
      <w:r w:rsidR="00A31E19" w:rsidRPr="00A31E19">
        <w:rPr>
          <w:noProof/>
          <w:lang w:val="en-US"/>
        </w:rPr>
        <w:pict>
          <v:oval id="Oval 1" o:spid="_x0000_s1028" style="position:absolute;margin-left:388.45pt;margin-top:177pt;width:327.8pt;height:327.8pt;z-index:251664384;visibility:visible;mso-position-vertical-relative:page"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" strokecolor="#ed0091" strokeweight="12.75pt">
            <v:fill r:id="rId12" o:title="" rotate="t" type="frame"/>
            <v:shadow on="t" opacity="22936f" origin=",.5" offset="0,0"/>
            <w10:wrap anchory="page"/>
          </v:oval>
        </w:pict>
      </w:r>
      <w:bookmarkStart w:id="0" w:name="_GoBack"/>
      <w:bookmarkEnd w:id="0"/>
    </w:p>
    <w:sectPr w:rsidR="00A45E26" w:rsidSect="007A0B94">
      <w:pgSz w:w="11900" w:h="16820"/>
      <w:pgMar w:top="0" w:right="0" w:bottom="0" w:left="0"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ZapfDingbatsITC">
    <w:altName w:val="Zapf Dingbats"/>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633B88"/>
    <w:rsid w:val="001D088A"/>
    <w:rsid w:val="0026188C"/>
    <w:rsid w:val="00265790"/>
    <w:rsid w:val="002B4E97"/>
    <w:rsid w:val="002E64E5"/>
    <w:rsid w:val="00383C6C"/>
    <w:rsid w:val="00394770"/>
    <w:rsid w:val="003F5C2A"/>
    <w:rsid w:val="004B033E"/>
    <w:rsid w:val="00633B88"/>
    <w:rsid w:val="00660703"/>
    <w:rsid w:val="00755F28"/>
    <w:rsid w:val="007A0B94"/>
    <w:rsid w:val="00946567"/>
    <w:rsid w:val="00A01083"/>
    <w:rsid w:val="00A20039"/>
    <w:rsid w:val="00A25D4D"/>
    <w:rsid w:val="00A31E19"/>
    <w:rsid w:val="00A45E26"/>
    <w:rsid w:val="00A70C50"/>
    <w:rsid w:val="00B77C23"/>
    <w:rsid w:val="00D42C1E"/>
    <w:rsid w:val="00E942A0"/>
    <w:rsid w:val="00F6514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colormenu v:ext="edit" strokecolor="#7030a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3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image" Target="media/image2.jpeg"/><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pscombeE\AppData\Local\Microsoft\Windows\Temporary%20Internet%20Files\Content.Outlook\VQS60TI4\0816_UNISON_A4%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Word Document" ma:contentTypeID="0x010100A9DE9660F5F97C4897EF4852E8DF1CE90200DBC7F570F5810143BA36CD6D30CDFA9F" ma:contentTypeVersion="8" ma:contentTypeDescription="Create a new Word Document" ma:contentTypeScope="" ma:versionID="e765b9841d1a0f2ca58483474ed0a19c">
  <xsd:schema xmlns:xsd="http://www.w3.org/2001/XMLSchema" xmlns:xs="http://www.w3.org/2001/XMLSchema" xmlns:p="http://schemas.microsoft.com/office/2006/metadata/properties" xmlns:ns2="67471b49-edeb-4958-9b36-847e8cc975c3" xmlns:ns3="fd40d4f5-f760-4265-b65c-7ec69c95340e" xmlns:ns4="9586bbcb-9dc8-41d3-9ddd-d66423faabf8" targetNamespace="http://schemas.microsoft.com/office/2006/metadata/properties" ma:root="true" ma:fieldsID="b740416bba719e320a2fdb13c0b487d0" ns2:_="" ns3:_="" ns4:_="">
    <xsd:import namespace="67471b49-edeb-4958-9b36-847e8cc975c3"/>
    <xsd:import namespace="fd40d4f5-f760-4265-b65c-7ec69c95340e"/>
    <xsd:import namespace="9586bbcb-9dc8-41d3-9ddd-d66423faabf8"/>
    <xsd:element name="properties">
      <xsd:complexType>
        <xsd:sequence>
          <xsd:element name="documentManagement">
            <xsd:complexType>
              <xsd:all>
                <xsd:element ref="ns2:_dlc_DocId" minOccurs="0"/>
                <xsd:element ref="ns2:_dlc_DocIdUrl" minOccurs="0"/>
                <xsd:element ref="ns2:_dlc_DocIdPersistId" minOccurs="0"/>
                <xsd:element ref="ns3:Approved_x0020_Version" minOccurs="0"/>
                <xsd:element ref="ns2:Approver" minOccurs="0"/>
                <xsd:element ref="ns3:Date_x0020_Approved" minOccurs="0"/>
                <xsd:element ref="ns3:Date_x0020_Submitted" minOccurs="0"/>
                <xsd:element ref="ns2:Submitter" minOccurs="0"/>
                <xsd:element ref="ns3:UNISON_x0020_Source_x0020_URL" minOccurs="0"/>
                <xsd:element ref="ns3:UNISON_x0020_Target_x0020_URL" minOccurs="0"/>
                <xsd:element ref="ns2:Year"/>
                <xsd:element ref="ns4:Std_x0020_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471b49-edeb-4958-9b36-847e8cc975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r" ma:index="12" nillable="true" ma:displayName="Approver" ma:hidden="true" ma:internalName="Approver" ma:readOnly="false">
      <xsd:simpleType>
        <xsd:restriction base="dms:Text">
          <xsd:maxLength value="255"/>
        </xsd:restriction>
      </xsd:simpleType>
    </xsd:element>
    <xsd:element name="Submitter" ma:index="15" nillable="true" ma:displayName="Submitter" ma:hidden="true" ma:internalName="Submitter" ma:readOnly="false">
      <xsd:simpleType>
        <xsd:restriction base="dms:Text">
          <xsd:maxLength value="255"/>
        </xsd:restriction>
      </xsd:simpleType>
    </xsd:element>
    <xsd:element name="Year" ma:index="18" ma:displayName="Year" ma:format="Dropdown" ma:internalName="Year">
      <xsd:simpleType>
        <xsd:restriction base="dms:Choice">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schema>
  <xsd:schema xmlns:xsd="http://www.w3.org/2001/XMLSchema" xmlns:xs="http://www.w3.org/2001/XMLSchema" xmlns:dms="http://schemas.microsoft.com/office/2006/documentManagement/types" xmlns:pc="http://schemas.microsoft.com/office/infopath/2007/PartnerControls" targetNamespace="fd40d4f5-f760-4265-b65c-7ec69c95340e" elementFormDefault="qualified">
    <xsd:import namespace="http://schemas.microsoft.com/office/2006/documentManagement/types"/>
    <xsd:import namespace="http://schemas.microsoft.com/office/infopath/2007/PartnerControls"/>
    <xsd:element name="Approved_x0020_Version" ma:index="11" nillable="true" ma:displayName="Approved Version" ma:hidden="true" ma:internalName="Approved_x0020_Version" ma:readOnly="false">
      <xsd:simpleType>
        <xsd:restriction base="dms:Note"/>
      </xsd:simpleType>
    </xsd:element>
    <xsd:element name="Date_x0020_Approved" ma:index="13" nillable="true" ma:displayName="Date Approved" ma:hidden="true" ma:internalName="Date_x0020_Approved" ma:readOnly="false">
      <xsd:simpleType>
        <xsd:restriction base="dms:Text"/>
      </xsd:simpleType>
    </xsd:element>
    <xsd:element name="Date_x0020_Submitted" ma:index="14" nillable="true" ma:displayName="Date Submitted" ma:hidden="true" ma:internalName="Date_x0020_Submitted" ma:readOnly="false">
      <xsd:simpleType>
        <xsd:restriction base="dms:Text"/>
      </xsd:simpleType>
    </xsd:element>
    <xsd:element name="UNISON_x0020_Source_x0020_URL" ma:index="16" nillable="true" ma:displayName="UNISON Source URL" ma:format="Hyperlink" ma:hidden="true" ma:internalName="UNISON_x0020_Source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hidden="true" ma:internalName="UNISON_x0020_Targe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86bbcb-9dc8-41d3-9ddd-d66423faabf8" elementFormDefault="qualified">
    <xsd:import namespace="http://schemas.microsoft.com/office/2006/documentManagement/types"/>
    <xsd:import namespace="http://schemas.microsoft.com/office/infopath/2007/PartnerControls"/>
    <xsd:element name="Std_x0020_Document_x0020_Type" ma:index="19" nillable="true" ma:displayName="Std Document Type" ma:list="{d6f519d5-d1c8-420c-8801-8ca9de18c4d9}" ma:internalName="Std_x0020_Document_x0020_Type" ma:readOnly="false" ma:showField="Title" ma:web="9586bbcb-9dc8-41d3-9ddd-d66423faabf8">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UNISON_x0020_Source_x0020_URL xmlns="fd40d4f5-f760-4265-b65c-7ec69c95340e">
      <Url xsi:nil="true"/>
      <Description xsi:nil="true"/>
    </UNISON_x0020_Source_x0020_URL>
    <Date_x0020_Submitted xmlns="fd40d4f5-f760-4265-b65c-7ec69c95340e" xsi:nil="true"/>
    <Approver xmlns="67471b49-edeb-4958-9b36-847e8cc975c3" xsi:nil="true"/>
    <Date_x0020_Approved xmlns="fd40d4f5-f760-4265-b65c-7ec69c95340e" xsi:nil="true"/>
    <UNISON_x0020_Target_x0020_URL xmlns="fd40d4f5-f760-4265-b65c-7ec69c95340e">
      <Url xsi:nil="true"/>
      <Description xsi:nil="true"/>
    </UNISON_x0020_Target_x0020_URL>
    <Submitter xmlns="67471b49-edeb-4958-9b36-847e8cc975c3" xsi:nil="true"/>
    <Approved_x0020_Version xmlns="fd40d4f5-f760-4265-b65c-7ec69c95340e" xsi:nil="true"/>
    <Std_x0020_Document_x0020_Type xmlns="9586bbcb-9dc8-41d3-9ddd-d66423faabf8">56</Std_x0020_Document_x0020_Type>
    <Year xmlns="67471b49-edeb-4958-9b36-847e8cc975c3">2018</Year>
    <_dlc_DocId xmlns="67471b49-edeb-4958-9b36-847e8cc975c3">WME3PDMH3E3U-1196763120-126</_dlc_DocId>
    <_dlc_DocIdUrl xmlns="67471b49-edeb-4958-9b36-847e8cc975c3">
      <Url>http://sp.reg.unison.org.uk/SE/EandT/_layouts/15/DocIdRedir.aspx?ID=WME3PDMH3E3U-1196763120-126</Url>
      <Description>WME3PDMH3E3U-1196763120-126</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797132-6748-4E77-A901-2B4359B6F902}">
  <ds:schemaRefs>
    <ds:schemaRef ds:uri="http://schemas.microsoft.com/sharepoint/v3/contenttype/forms"/>
  </ds:schemaRefs>
</ds:datastoreItem>
</file>

<file path=customXml/itemProps2.xml><?xml version="1.0" encoding="utf-8"?>
<ds:datastoreItem xmlns:ds="http://schemas.openxmlformats.org/officeDocument/2006/customXml" ds:itemID="{B53D9F24-D340-4843-BFEF-93E0F4761D1F}">
  <ds:schemaRefs>
    <ds:schemaRef ds:uri="http://schemas.microsoft.com/office/2006/metadata/customXsn"/>
  </ds:schemaRefs>
</ds:datastoreItem>
</file>

<file path=customXml/itemProps3.xml><?xml version="1.0" encoding="utf-8"?>
<ds:datastoreItem xmlns:ds="http://schemas.openxmlformats.org/officeDocument/2006/customXml" ds:itemID="{2550D09B-4135-4EE9-B063-E14E4E5014CA}">
  <ds:schemaRefs>
    <ds:schemaRef ds:uri="http://schemas.microsoft.com/sharepoint/events"/>
  </ds:schemaRefs>
</ds:datastoreItem>
</file>

<file path=customXml/itemProps4.xml><?xml version="1.0" encoding="utf-8"?>
<ds:datastoreItem xmlns:ds="http://schemas.openxmlformats.org/officeDocument/2006/customXml" ds:itemID="{107A879F-DAC0-4D04-9259-8B5FBAF51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471b49-edeb-4958-9b36-847e8cc975c3"/>
    <ds:schemaRef ds:uri="fd40d4f5-f760-4265-b65c-7ec69c95340e"/>
    <ds:schemaRef ds:uri="9586bbcb-9dc8-41d3-9ddd-d66423faab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FE0A12-07B0-4D6E-8410-3E1CFE3408D0}">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67471b49-edeb-4958-9b36-847e8cc975c3"/>
    <ds:schemaRef ds:uri="fd40d4f5-f760-4265-b65c-7ec69c95340e"/>
    <ds:schemaRef ds:uri="9586bbcb-9dc8-41d3-9ddd-d66423faabf8"/>
    <ds:schemaRef ds:uri="http://schemas.openxmlformats.org/package/2006/metadata/core-properties"/>
    <ds:schemaRef ds:uri="http://schemas.microsoft.com/office/infopath/2007/PartnerControls"/>
  </ds:schemaRefs>
</ds:datastoreItem>
</file>

<file path=customXml/itemProps6.xml><?xml version="1.0" encoding="utf-8"?>
<ds:datastoreItem xmlns:ds="http://schemas.openxmlformats.org/officeDocument/2006/customXml" ds:itemID="{7901D776-9C9D-4FFA-9CCB-1A600ABEA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0816_UNISON_A4 (3).dotx</Template>
  <TotalTime>40</TotalTime>
  <Pages>1</Pages>
  <Words>44</Words>
  <Characters>285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VeryPDF.com Inc</Company>
  <LinksUpToDate>false</LinksUpToDate>
  <CharactersWithSpaces>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LipscombeE</dc:creator>
  <cp:lastModifiedBy>NONE</cp:lastModifiedBy>
  <cp:revision>3</cp:revision>
  <cp:lastPrinted>2016-08-22T08:15:00Z</cp:lastPrinted>
  <dcterms:created xsi:type="dcterms:W3CDTF">2019-03-15T14:27:00Z</dcterms:created>
  <dcterms:modified xsi:type="dcterms:W3CDTF">2019-03-15T15:14:00Z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0x010100A9DE9660F5F97C4897EF4852E8DF1CE90200DBC7F570F5810143BA36CD6D30CDFA9F</vt:lpwstr>
  </property>
  <property fmtid="{D5CDD505-2E9C-101B-9397-08002B2CF9AE}" pid="3" name="_dlc_DocIdItemGuid">
    <vt:lpwstr>8237fa76-69b5-4468-b003-26c9511d059c</vt:lpwstr>
  </property>
</Properties>
</file>