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Course details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date</w:t>
      </w:r>
      <w:r w:rsidR="00F2234C">
        <w:rPr>
          <w:u w:val="single"/>
        </w:rPr>
        <w:t>: 23</w:t>
      </w:r>
      <w:r w:rsidR="00F2234C" w:rsidRPr="00F2234C">
        <w:rPr>
          <w:u w:val="single"/>
          <w:vertAlign w:val="superscript"/>
        </w:rPr>
        <w:t>rd</w:t>
      </w:r>
      <w:r w:rsidR="00F2234C">
        <w:rPr>
          <w:u w:val="single"/>
        </w:rPr>
        <w:t xml:space="preserve"> October 2019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title</w:t>
      </w:r>
      <w:r w:rsidR="00F2234C">
        <w:rPr>
          <w:u w:val="single"/>
        </w:rPr>
        <w:t>: SE Region Retired Members Network/Training Day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code (if known)</w:t>
      </w:r>
      <w:r w:rsidR="00F2234C">
        <w:rPr>
          <w:u w:val="single"/>
        </w:rPr>
        <w:t>: N/A</w:t>
      </w:r>
      <w:r>
        <w:rPr>
          <w:u w:val="single"/>
        </w:rPr>
        <w:tab/>
      </w:r>
    </w:p>
    <w:p w:rsidR="005A2F47" w:rsidRPr="005A2F47" w:rsidRDefault="00B1245E" w:rsidP="005A2F47">
      <w:pPr>
        <w:pStyle w:val="Text"/>
        <w:tabs>
          <w:tab w:val="right" w:pos="4678"/>
        </w:tabs>
        <w:spacing w:after="85" w:line="360" w:lineRule="auto"/>
        <w:rPr>
          <w:sz w:val="16"/>
          <w:szCs w:val="16"/>
          <w:u w:val="single"/>
        </w:rPr>
      </w:pPr>
      <w:r w:rsidRPr="00CA0267">
        <w:rPr>
          <w:u w:val="single"/>
        </w:rPr>
        <w:t>Closing date for the course</w:t>
      </w:r>
      <w:r w:rsidR="00F2234C">
        <w:rPr>
          <w:u w:val="single"/>
        </w:rPr>
        <w:t xml:space="preserve">: </w:t>
      </w:r>
      <w:r w:rsidR="006F2433">
        <w:rPr>
          <w:u w:val="single"/>
        </w:rPr>
        <w:t>10</w:t>
      </w:r>
      <w:r w:rsidR="00F2234C" w:rsidRPr="00F2234C">
        <w:rPr>
          <w:u w:val="single"/>
          <w:vertAlign w:val="superscript"/>
        </w:rPr>
        <w:t>th</w:t>
      </w:r>
      <w:r w:rsidR="00F2234C">
        <w:rPr>
          <w:u w:val="single"/>
        </w:rPr>
        <w:t xml:space="preserve"> October 2019</w:t>
      </w:r>
      <w:r>
        <w:rPr>
          <w:u w:val="single"/>
        </w:rPr>
        <w:tab/>
      </w:r>
    </w:p>
    <w:p w:rsidR="00B1245E" w:rsidRPr="00C77055" w:rsidRDefault="00B1245E" w:rsidP="005A2F47">
      <w:pPr>
        <w:pStyle w:val="Headings"/>
        <w:spacing w:line="276" w:lineRule="auto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Your details</w:t>
      </w:r>
      <w:r w:rsidRPr="00C77055">
        <w:rPr>
          <w:rFonts w:ascii="Arial" w:hAnsi="Arial" w:cs="Arial"/>
          <w:b/>
        </w:rPr>
        <w:tab/>
      </w:r>
    </w:p>
    <w:p w:rsidR="00B1245E" w:rsidRPr="00CA0267" w:rsidRDefault="0092352C" w:rsidP="00B1245E">
      <w:pPr>
        <w:pStyle w:val="Text"/>
        <w:spacing w:after="85"/>
      </w:pPr>
      <w:r>
        <w:rPr>
          <w:noProof/>
          <w:lang w:eastAsia="en-GB"/>
        </w:rPr>
        <w:pict>
          <v:rect id="_x0000_s1028" style="position:absolute;margin-left:105.2pt;margin-top:2.3pt;width:12.75pt;height:10.5pt;z-index:251658240"/>
        </w:pict>
      </w:r>
      <w:r w:rsidR="00B1245E">
        <w:sym w:font="Webdings" w:char="F063"/>
      </w:r>
      <w:r w:rsidR="00B1245E">
        <w:t xml:space="preserve">  </w:t>
      </w:r>
      <w:r w:rsidR="00CC2419">
        <w:t xml:space="preserve">Male  </w:t>
      </w:r>
      <w:r w:rsidR="00B1245E">
        <w:sym w:font="Webdings" w:char="F063"/>
      </w:r>
      <w:r w:rsidR="00B1245E">
        <w:t xml:space="preserve">  </w:t>
      </w:r>
      <w:r w:rsidR="00B1245E" w:rsidRPr="00CA0267">
        <w:t xml:space="preserve">Female </w:t>
      </w:r>
      <w:r w:rsidR="00CC2419">
        <w:tab/>
        <w:t xml:space="preserve">     Other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Surname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First name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proofErr w:type="gramStart"/>
      <w:r w:rsidRPr="00CA0267">
        <w:rPr>
          <w:u w:val="single"/>
        </w:rPr>
        <w:t>Membership no.</w:t>
      </w:r>
      <w:proofErr w:type="gramEnd"/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Branch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 xml:space="preserve">Service </w:t>
      </w:r>
      <w:r w:rsidR="00C77055">
        <w:rPr>
          <w:u w:val="single"/>
        </w:rPr>
        <w:t>group</w:t>
      </w:r>
      <w:r w:rsidRPr="00CA0267">
        <w:rPr>
          <w:u w:val="single"/>
        </w:rPr>
        <w:t xml:space="preserve"> (</w:t>
      </w:r>
      <w:proofErr w:type="spellStart"/>
      <w:r w:rsidRPr="00CA0267">
        <w:rPr>
          <w:u w:val="single"/>
        </w:rPr>
        <w:t>e.g</w:t>
      </w:r>
      <w:proofErr w:type="spellEnd"/>
      <w:r w:rsidRPr="00CA0267">
        <w:rPr>
          <w:u w:val="single"/>
        </w:rPr>
        <w:t xml:space="preserve"> Health, Local Gov)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Address for correspondence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Contact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Mobile</w:t>
      </w:r>
      <w:r>
        <w:rPr>
          <w:u w:val="single"/>
        </w:rPr>
        <w:tab/>
      </w:r>
    </w:p>
    <w:p w:rsidR="00D61469" w:rsidRPr="005A2F47" w:rsidRDefault="00FC1C93" w:rsidP="00B1245E">
      <w:pPr>
        <w:pStyle w:val="Text"/>
        <w:tabs>
          <w:tab w:val="right" w:pos="4678"/>
        </w:tabs>
        <w:spacing w:after="85"/>
        <w:rPr>
          <w:b/>
          <w:szCs w:val="22"/>
          <w:u w:val="single"/>
        </w:rPr>
      </w:pPr>
      <w:r>
        <w:rPr>
          <w:b/>
          <w:szCs w:val="22"/>
          <w:u w:val="single"/>
        </w:rPr>
        <w:t>P</w:t>
      </w:r>
      <w:r w:rsidR="00D61469" w:rsidRPr="005A2F47">
        <w:rPr>
          <w:b/>
          <w:szCs w:val="22"/>
          <w:u w:val="single"/>
        </w:rPr>
        <w:t>lease provide your email address below</w:t>
      </w:r>
      <w:r>
        <w:rPr>
          <w:b/>
          <w:szCs w:val="22"/>
          <w:u w:val="single"/>
        </w:rPr>
        <w:t xml:space="preserve"> </w:t>
      </w:r>
      <w:r w:rsidR="00836752">
        <w:rPr>
          <w:b/>
          <w:szCs w:val="22"/>
          <w:u w:val="single"/>
        </w:rPr>
        <w:t>so we can send</w:t>
      </w:r>
      <w:r>
        <w:rPr>
          <w:b/>
          <w:szCs w:val="22"/>
          <w:u w:val="single"/>
        </w:rPr>
        <w:t xml:space="preserve"> joining instructions by email</w:t>
      </w:r>
      <w:r w:rsidR="00D61469" w:rsidRPr="005A2F47">
        <w:rPr>
          <w:b/>
          <w:szCs w:val="22"/>
          <w:u w:val="single"/>
        </w:rPr>
        <w:t>: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Email</w:t>
      </w:r>
      <w:r>
        <w:rPr>
          <w:u w:val="single"/>
        </w:rPr>
        <w:tab/>
      </w:r>
    </w:p>
    <w:p w:rsidR="00B1245E" w:rsidRPr="00C77055" w:rsidRDefault="00B1245E" w:rsidP="005A2F47">
      <w:pPr>
        <w:pStyle w:val="Text"/>
        <w:spacing w:line="240" w:lineRule="auto"/>
        <w:rPr>
          <w:rFonts w:cs="Arial"/>
          <w:b/>
        </w:rPr>
      </w:pPr>
    </w:p>
    <w:p w:rsidR="00B1245E" w:rsidRPr="00C77055" w:rsidRDefault="00C77055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1245E" w:rsidRPr="00C77055">
        <w:rPr>
          <w:rFonts w:ascii="Arial" w:hAnsi="Arial" w:cs="Arial"/>
          <w:b/>
        </w:rPr>
        <w:t>acilities</w:t>
      </w:r>
    </w:p>
    <w:p w:rsidR="00B1245E" w:rsidRDefault="00B1245E" w:rsidP="00B1245E">
      <w:pPr>
        <w:pStyle w:val="Text"/>
        <w:tabs>
          <w:tab w:val="right" w:pos="4678"/>
        </w:tabs>
        <w:spacing w:after="85"/>
      </w:pPr>
      <w:r w:rsidRPr="00CA0267">
        <w:t xml:space="preserve">Do you have special dietary needs? </w:t>
      </w:r>
      <w:r w:rsidRPr="00CA0267">
        <w:tab/>
        <w:t xml:space="preserve"> </w:t>
      </w:r>
      <w:proofErr w:type="gramStart"/>
      <w:r w:rsidRPr="00CA0267">
        <w:t>Yes</w:t>
      </w:r>
      <w:r>
        <w:t xml:space="preserve">  /</w:t>
      </w:r>
      <w:proofErr w:type="gramEnd"/>
      <w:r>
        <w:t xml:space="preserve">  N</w:t>
      </w:r>
      <w:r w:rsidRPr="00CA0267">
        <w:t>o</w:t>
      </w:r>
    </w:p>
    <w:p w:rsidR="00880495" w:rsidRPr="00CA0267" w:rsidRDefault="00880495" w:rsidP="00B1245E">
      <w:pPr>
        <w:pStyle w:val="Text"/>
        <w:tabs>
          <w:tab w:val="right" w:pos="4678"/>
        </w:tabs>
        <w:spacing w:after="85"/>
      </w:pPr>
      <w:r w:rsidRPr="00CA0267">
        <w:t>Are you disabled?</w:t>
      </w:r>
      <w:r w:rsidRPr="00CA0267">
        <w:tab/>
      </w:r>
      <w:proofErr w:type="gramStart"/>
      <w:r w:rsidRPr="00CA0267">
        <w:t>Yes</w:t>
      </w:r>
      <w:r>
        <w:t xml:space="preserve">  /</w:t>
      </w:r>
      <w:proofErr w:type="gramEnd"/>
      <w:r>
        <w:t xml:space="preserve">  No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>Do yo</w:t>
      </w:r>
      <w:r w:rsidR="00C77055">
        <w:t>u have any access needs</w:t>
      </w:r>
      <w:r>
        <w:t>?</w:t>
      </w:r>
      <w:r w:rsidRPr="00635D5B">
        <w:t xml:space="preserve"> </w:t>
      </w:r>
      <w:r>
        <w:tab/>
      </w:r>
      <w:proofErr w:type="gramStart"/>
      <w:r w:rsidRPr="00CA0267">
        <w:t>Yes</w:t>
      </w:r>
      <w:r>
        <w:t xml:space="preserve">  /</w:t>
      </w:r>
      <w:proofErr w:type="gramEnd"/>
      <w:r>
        <w:t xml:space="preserve">  N</w:t>
      </w:r>
      <w:r w:rsidRPr="00CA0267">
        <w:t>o</w:t>
      </w:r>
    </w:p>
    <w:p w:rsidR="00B1245E" w:rsidRPr="00CA0267" w:rsidRDefault="0051655F" w:rsidP="00D61469">
      <w:pPr>
        <w:pStyle w:val="Text"/>
        <w:tabs>
          <w:tab w:val="right" w:pos="4678"/>
        </w:tabs>
        <w:spacing w:after="85"/>
        <w:ind w:right="-76"/>
      </w:pPr>
      <w:r>
        <w:t>Do you need assistance</w:t>
      </w:r>
      <w:r w:rsidR="00B1245E" w:rsidRPr="00CA0267">
        <w:t xml:space="preserve"> with </w:t>
      </w:r>
      <w:r w:rsidR="00B1245E">
        <w:br/>
      </w:r>
      <w:r w:rsidR="00B1245E" w:rsidRPr="00CA0267">
        <w:t>child/depend</w:t>
      </w:r>
      <w:r w:rsidR="00B1245E">
        <w:t xml:space="preserve">ent care to attend </w:t>
      </w:r>
      <w:r w:rsidR="00B1245E">
        <w:br/>
        <w:t>this course?</w:t>
      </w:r>
      <w:r w:rsidR="00B1245E">
        <w:tab/>
      </w:r>
      <w:proofErr w:type="gramStart"/>
      <w:r w:rsidR="00B1245E" w:rsidRPr="00CA0267">
        <w:t>Yes</w:t>
      </w:r>
      <w:r w:rsidR="00B1245E">
        <w:t xml:space="preserve">  /</w:t>
      </w:r>
      <w:proofErr w:type="gramEnd"/>
      <w:r w:rsidR="00B1245E">
        <w:t xml:space="preserve">  N</w:t>
      </w:r>
      <w:r w:rsidR="00B1245E"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t>If you have answered yes to any of the above please give details:</w:t>
      </w:r>
      <w:r>
        <w:tab/>
      </w:r>
    </w:p>
    <w:p w:rsidR="00B1245E" w:rsidRPr="00CA0267" w:rsidRDefault="00B1245E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C77055" w:rsidRDefault="00C77055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:rsidR="00880495" w:rsidRDefault="00880495" w:rsidP="00880495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:rsidR="00880495" w:rsidRPr="00880495" w:rsidRDefault="00880495" w:rsidP="00B1245E">
      <w:pPr>
        <w:pStyle w:val="Text"/>
        <w:tabs>
          <w:tab w:val="right" w:pos="4678"/>
        </w:tabs>
        <w:spacing w:after="85"/>
        <w:rPr>
          <w:sz w:val="8"/>
          <w:szCs w:val="8"/>
          <w:u w:val="single"/>
        </w:rPr>
      </w:pPr>
    </w:p>
    <w:p w:rsidR="00C77055" w:rsidRPr="00C77055" w:rsidRDefault="00C77055" w:rsidP="00B1245E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PLACES ON COURSES CANNOT BE GUARANTEED THEREF</w:t>
      </w:r>
      <w:r w:rsidR="0051655F">
        <w:rPr>
          <w:b/>
          <w:sz w:val="20"/>
          <w:szCs w:val="20"/>
          <w:u w:val="single"/>
        </w:rPr>
        <w:t>ORE YOU ARE ADVIS</w:t>
      </w:r>
      <w:r w:rsidR="00CC0811">
        <w:rPr>
          <w:b/>
          <w:sz w:val="20"/>
          <w:szCs w:val="20"/>
          <w:u w:val="single"/>
        </w:rPr>
        <w:t>ED NOT TO MAKE</w:t>
      </w:r>
      <w:r>
        <w:rPr>
          <w:b/>
          <w:sz w:val="20"/>
          <w:szCs w:val="20"/>
          <w:u w:val="single"/>
        </w:rPr>
        <w:t xml:space="preserve"> TRAVEL/HOTEL ARRANGEMENTS UNTIL A PLACE HAS BEEN CONFIRMED</w:t>
      </w:r>
    </w:p>
    <w:p w:rsidR="00282C46" w:rsidRDefault="00282C46" w:rsidP="00B1245E">
      <w:pPr>
        <w:pStyle w:val="Headings"/>
        <w:rPr>
          <w:rFonts w:ascii="Arial" w:hAnsi="Arial" w:cs="Arial"/>
          <w:b/>
        </w:rPr>
      </w:pPr>
    </w:p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Monitoring</w:t>
      </w:r>
    </w:p>
    <w:p w:rsidR="00B1245E" w:rsidRPr="00CA0267" w:rsidRDefault="00B1245E" w:rsidP="00B1245E">
      <w:pPr>
        <w:pStyle w:val="Text"/>
      </w:pPr>
      <w:r w:rsidRPr="00CA0267">
        <w:t>To help us work towards fair representation, please answer the following questions:</w:t>
      </w:r>
    </w:p>
    <w:p w:rsidR="00B1245E" w:rsidRDefault="00B1245E" w:rsidP="00B1245E">
      <w:pPr>
        <w:pStyle w:val="Text"/>
      </w:pPr>
      <w:r w:rsidRPr="00CA0267">
        <w:t xml:space="preserve">Do you identify yourself as </w:t>
      </w:r>
      <w:proofErr w:type="gramStart"/>
      <w:r w:rsidRPr="00CA0267">
        <w:t>being:</w:t>
      </w:r>
      <w:proofErr w:type="gramEnd"/>
    </w:p>
    <w:p w:rsidR="00B1245E" w:rsidRPr="00CA0267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>White</w:t>
      </w:r>
      <w:r w:rsidRPr="00CA0267">
        <w:tab/>
      </w:r>
      <w:r>
        <w:sym w:font="Webdings" w:char="F063"/>
      </w:r>
      <w:r>
        <w:t xml:space="preserve">  </w:t>
      </w:r>
      <w:r w:rsidRPr="00CA0267">
        <w:t>British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Irish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White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Mixed race</w:t>
      </w:r>
      <w:r w:rsidRPr="00CA0267">
        <w:tab/>
      </w:r>
      <w:r>
        <w:sym w:font="Webdings" w:char="F063"/>
      </w:r>
      <w:r>
        <w:t xml:space="preserve">  </w:t>
      </w:r>
      <w:r w:rsidRPr="00CA0267">
        <w:t>White &amp; Black 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White &amp; Asian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 xml:space="preserve">Any other </w:t>
      </w:r>
      <w:proofErr w:type="gramStart"/>
      <w:r w:rsidRPr="00CA0267">
        <w:t>Mixed</w:t>
      </w:r>
      <w:proofErr w:type="gramEnd"/>
      <w:r w:rsidRPr="00CA0267">
        <w:t xml:space="preserve">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Asian or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Asian British</w:t>
      </w:r>
      <w:r w:rsidRPr="00CA0267">
        <w:tab/>
      </w:r>
      <w:r>
        <w:sym w:font="Webdings" w:char="F063"/>
      </w:r>
      <w:r>
        <w:t xml:space="preserve">  </w:t>
      </w:r>
      <w:r w:rsidRPr="00CA0267">
        <w:t>Indian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Pakistani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Asian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Black &amp;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Black British</w:t>
      </w:r>
      <w:r w:rsidRPr="00CA0267">
        <w:tab/>
      </w:r>
      <w:r>
        <w:sym w:font="Webdings" w:char="F063"/>
      </w:r>
      <w:r>
        <w:t xml:space="preserve">  </w:t>
      </w:r>
      <w:r w:rsidRPr="00CA0267">
        <w:t>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African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</w:t>
      </w:r>
      <w:r w:rsidRPr="00CA0267">
        <w:t>Any other Black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Chinese or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proofErr w:type="gramStart"/>
      <w:r w:rsidRPr="00CA0267">
        <w:t>other</w:t>
      </w:r>
      <w:proofErr w:type="gramEnd"/>
      <w:r w:rsidRPr="00CA0267">
        <w:t xml:space="preserve"> ethnic</w:t>
      </w:r>
      <w:r w:rsidRPr="00CA0267">
        <w:tab/>
      </w:r>
      <w:r>
        <w:sym w:font="Webdings" w:char="F063"/>
      </w:r>
      <w:r>
        <w:t xml:space="preserve">  </w:t>
      </w:r>
      <w:r w:rsidRPr="00CA0267">
        <w:t>Chinese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proofErr w:type="gramStart"/>
      <w:r w:rsidRPr="00CA0267">
        <w:t>group</w:t>
      </w:r>
      <w:proofErr w:type="gramEnd"/>
      <w:r w:rsidRPr="00CA0267">
        <w:tab/>
      </w:r>
      <w:r>
        <w:sym w:font="Webdings" w:char="F063"/>
      </w:r>
      <w:r>
        <w:t xml:space="preserve">  </w:t>
      </w:r>
      <w:r w:rsidRPr="00CA0267">
        <w:t>Any other ethnic background</w:t>
      </w:r>
    </w:p>
    <w:p w:rsidR="00B675AA" w:rsidRDefault="0092352C" w:rsidP="005A2F47">
      <w:pPr>
        <w:pStyle w:val="Text"/>
        <w:tabs>
          <w:tab w:val="right" w:pos="4678"/>
        </w:tabs>
        <w:spacing w:after="85" w:line="240" w:lineRule="auto"/>
      </w:pPr>
      <w:r>
        <w:rPr>
          <w:noProof/>
          <w:lang w:eastAsia="en-GB"/>
        </w:rPr>
        <w:pict>
          <v:rect id="_x0000_s1026" style="position:absolute;margin-left:80pt;margin-top:16.25pt;width:13.5pt;height:12.75pt;z-index:251657216"/>
        </w:pict>
      </w:r>
    </w:p>
    <w:p w:rsidR="00B675AA" w:rsidRDefault="00B675AA" w:rsidP="005A2F47">
      <w:pPr>
        <w:pStyle w:val="Text"/>
        <w:tabs>
          <w:tab w:val="right" w:pos="4678"/>
        </w:tabs>
        <w:spacing w:after="85" w:line="240" w:lineRule="auto"/>
      </w:pPr>
      <w:r>
        <w:t xml:space="preserve">Other Mixed </w:t>
      </w:r>
    </w:p>
    <w:p w:rsidR="00C77055" w:rsidRDefault="00B675AA" w:rsidP="005A2F47">
      <w:pPr>
        <w:pStyle w:val="Text"/>
        <w:tabs>
          <w:tab w:val="right" w:pos="4678"/>
        </w:tabs>
        <w:spacing w:after="85" w:line="240" w:lineRule="auto"/>
      </w:pPr>
      <w:r>
        <w:t xml:space="preserve">Heritage </w:t>
      </w:r>
      <w:r>
        <w:tab/>
      </w:r>
    </w:p>
    <w:p w:rsidR="00E1161C" w:rsidRDefault="00E1161C" w:rsidP="005A2F47">
      <w:pPr>
        <w:pStyle w:val="Text"/>
        <w:tabs>
          <w:tab w:val="right" w:pos="4678"/>
        </w:tabs>
        <w:spacing w:after="85" w:line="240" w:lineRule="auto"/>
      </w:pPr>
      <w:r>
        <w:t>----------------------------------------------------------------</w:t>
      </w:r>
    </w:p>
    <w:p w:rsidR="00F2234C" w:rsidRPr="00F2234C" w:rsidRDefault="00B1245E" w:rsidP="00F2234C">
      <w:pPr>
        <w:pStyle w:val="Text"/>
        <w:rPr>
          <w:szCs w:val="22"/>
        </w:rPr>
      </w:pPr>
      <w:r w:rsidRPr="00E1161C">
        <w:rPr>
          <w:b/>
          <w:szCs w:val="22"/>
        </w:rPr>
        <w:t xml:space="preserve">All applications </w:t>
      </w:r>
      <w:r w:rsidR="00F2234C">
        <w:rPr>
          <w:b/>
          <w:szCs w:val="22"/>
        </w:rPr>
        <w:t>must ask their Branch Secretary</w:t>
      </w:r>
      <w:r w:rsidR="00153370">
        <w:rPr>
          <w:b/>
          <w:szCs w:val="22"/>
        </w:rPr>
        <w:t xml:space="preserve">/Branch Education </w:t>
      </w:r>
      <w:proofErr w:type="gramStart"/>
      <w:r w:rsidR="00153370">
        <w:rPr>
          <w:b/>
          <w:szCs w:val="22"/>
        </w:rPr>
        <w:t>Officer</w:t>
      </w:r>
      <w:r w:rsidR="00F2234C">
        <w:rPr>
          <w:b/>
          <w:szCs w:val="22"/>
        </w:rPr>
        <w:t xml:space="preserve"> </w:t>
      </w:r>
      <w:r w:rsidRPr="00E1161C">
        <w:rPr>
          <w:b/>
          <w:szCs w:val="22"/>
        </w:rPr>
        <w:t xml:space="preserve"> to</w:t>
      </w:r>
      <w:proofErr w:type="gramEnd"/>
      <w:r w:rsidRPr="00E1161C">
        <w:rPr>
          <w:b/>
          <w:szCs w:val="22"/>
        </w:rPr>
        <w:t xml:space="preserve"> complete </w:t>
      </w:r>
      <w:r w:rsidR="00774FB2">
        <w:rPr>
          <w:b/>
          <w:szCs w:val="22"/>
        </w:rPr>
        <w:t xml:space="preserve">and sign </w:t>
      </w:r>
      <w:r w:rsidRPr="00E1161C">
        <w:rPr>
          <w:b/>
          <w:szCs w:val="22"/>
        </w:rPr>
        <w:t>this section.</w:t>
      </w:r>
      <w:r w:rsidRPr="005A2F47">
        <w:rPr>
          <w:szCs w:val="22"/>
        </w:rPr>
        <w:t xml:space="preserve"> </w:t>
      </w:r>
    </w:p>
    <w:p w:rsidR="00B1245E" w:rsidRDefault="00B1245E" w:rsidP="005A2F47">
      <w:pPr>
        <w:pStyle w:val="Text"/>
        <w:spacing w:line="240" w:lineRule="auto"/>
      </w:pPr>
    </w:p>
    <w:p w:rsidR="00B1245E" w:rsidRPr="00CA0267" w:rsidRDefault="00774FB2" w:rsidP="00B1245E">
      <w:pPr>
        <w:pStyle w:val="Text"/>
      </w:pPr>
      <w:r w:rsidRPr="00774FB2">
        <w:rPr>
          <w:u w:val="single"/>
        </w:rPr>
        <w:t>To Branch:</w:t>
      </w:r>
      <w:r>
        <w:t xml:space="preserve"> </w:t>
      </w:r>
      <w:r w:rsidR="00B1245E" w:rsidRPr="00CA0267">
        <w:t>This application is supported by the Branch</w:t>
      </w:r>
      <w:r w:rsidR="00F2234C">
        <w:t>. We agree to cover the £25 delegate rate and any travel costs associated to this event. Lunch and refreshments will be provided at the event.</w:t>
      </w:r>
    </w:p>
    <w:p w:rsidR="00B1245E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3261"/>
          <w:tab w:val="right" w:pos="4678"/>
        </w:tabs>
        <w:rPr>
          <w:u w:val="single"/>
        </w:rPr>
      </w:pPr>
      <w:r>
        <w:rPr>
          <w:u w:val="single"/>
        </w:rPr>
        <w:t xml:space="preserve">Signed               </w:t>
      </w:r>
      <w:r>
        <w:rPr>
          <w:u w:val="single"/>
        </w:rPr>
        <w:tab/>
      </w:r>
      <w:r w:rsidRPr="00CA0267">
        <w:rPr>
          <w:u w:val="single"/>
        </w:rPr>
        <w:t>Date</w:t>
      </w:r>
      <w:r>
        <w:rPr>
          <w:u w:val="single"/>
        </w:rPr>
        <w:tab/>
      </w:r>
    </w:p>
    <w:p w:rsidR="00B1245E" w:rsidRDefault="00B1245E" w:rsidP="00B1245E">
      <w:pPr>
        <w:pStyle w:val="Text"/>
      </w:pPr>
    </w:p>
    <w:p w:rsidR="00B1245E" w:rsidRPr="00CA0267" w:rsidRDefault="00B1245E" w:rsidP="00B1245E">
      <w:pPr>
        <w:pStyle w:val="Text"/>
        <w:tabs>
          <w:tab w:val="right" w:pos="4678"/>
        </w:tabs>
        <w:rPr>
          <w:u w:val="single"/>
        </w:rPr>
      </w:pPr>
      <w:r w:rsidRPr="00CA0267">
        <w:rPr>
          <w:u w:val="single"/>
        </w:rPr>
        <w:t>Branch position</w:t>
      </w:r>
      <w:r w:rsidRPr="00CA0267">
        <w:rPr>
          <w:u w:val="single"/>
        </w:rPr>
        <w:tab/>
      </w:r>
    </w:p>
    <w:p w:rsidR="005A2F47" w:rsidRDefault="005A2F47" w:rsidP="00B1245E">
      <w:pPr>
        <w:pStyle w:val="Text"/>
        <w:rPr>
          <w:b/>
          <w:sz w:val="16"/>
          <w:szCs w:val="16"/>
        </w:rPr>
      </w:pPr>
    </w:p>
    <w:p w:rsidR="00B1245E" w:rsidRPr="00CA0267" w:rsidRDefault="00B1245E" w:rsidP="00B1245E">
      <w:pPr>
        <w:pStyle w:val="Text"/>
        <w:rPr>
          <w:b/>
        </w:rPr>
      </w:pPr>
      <w:r w:rsidRPr="00CA0267">
        <w:rPr>
          <w:b/>
        </w:rPr>
        <w:t xml:space="preserve">Return to: </w:t>
      </w:r>
    </w:p>
    <w:p w:rsidR="00AB5065" w:rsidRDefault="00F2234C" w:rsidP="00B1245E">
      <w:pPr>
        <w:pStyle w:val="Text"/>
        <w:rPr>
          <w:sz w:val="20"/>
          <w:szCs w:val="20"/>
        </w:rPr>
      </w:pPr>
      <w:r>
        <w:rPr>
          <w:sz w:val="20"/>
          <w:szCs w:val="20"/>
        </w:rPr>
        <w:t>Andrew Adolphus</w:t>
      </w:r>
    </w:p>
    <w:p w:rsidR="00B1245E" w:rsidRPr="005A2F47" w:rsidRDefault="00B1245E" w:rsidP="00B1245E">
      <w:pPr>
        <w:pStyle w:val="Text"/>
        <w:rPr>
          <w:sz w:val="20"/>
          <w:szCs w:val="20"/>
        </w:rPr>
      </w:pPr>
      <w:r w:rsidRPr="005A2F47">
        <w:rPr>
          <w:sz w:val="20"/>
          <w:szCs w:val="20"/>
        </w:rPr>
        <w:t xml:space="preserve">UNISON South East, </w:t>
      </w:r>
      <w:r w:rsidR="00F2234C">
        <w:rPr>
          <w:sz w:val="20"/>
          <w:szCs w:val="20"/>
        </w:rPr>
        <w:t>179 Preston Road</w:t>
      </w:r>
      <w:r w:rsidRPr="005A2F47">
        <w:rPr>
          <w:sz w:val="20"/>
          <w:szCs w:val="20"/>
        </w:rPr>
        <w:t xml:space="preserve"> </w:t>
      </w:r>
    </w:p>
    <w:p w:rsidR="00B1245E" w:rsidRPr="005A2F47" w:rsidRDefault="00F2234C" w:rsidP="00B1245E">
      <w:pPr>
        <w:pStyle w:val="Text"/>
        <w:rPr>
          <w:sz w:val="20"/>
          <w:szCs w:val="20"/>
        </w:rPr>
      </w:pPr>
      <w:r>
        <w:rPr>
          <w:sz w:val="20"/>
          <w:szCs w:val="20"/>
        </w:rPr>
        <w:t>Brighton, East Sussex BN1 6AG</w:t>
      </w:r>
    </w:p>
    <w:p w:rsidR="00B1245E" w:rsidRDefault="00B1245E" w:rsidP="00B1245E">
      <w:pPr>
        <w:pStyle w:val="Text"/>
      </w:pPr>
      <w:proofErr w:type="gramStart"/>
      <w:r w:rsidRPr="00CA0267">
        <w:rPr>
          <w:b/>
        </w:rPr>
        <w:t>fax</w:t>
      </w:r>
      <w:proofErr w:type="gramEnd"/>
      <w:r w:rsidRPr="00CA0267">
        <w:rPr>
          <w:b/>
        </w:rPr>
        <w:t xml:space="preserve"> to:</w:t>
      </w:r>
      <w:r w:rsidRPr="00CA0267">
        <w:t xml:space="preserve"> </w:t>
      </w:r>
      <w:r w:rsidR="00F2234C" w:rsidRPr="00C5430B">
        <w:t>01273 504996</w:t>
      </w:r>
    </w:p>
    <w:p w:rsidR="00DE3FC5" w:rsidRPr="001419F4" w:rsidRDefault="001419F4" w:rsidP="00B1245E">
      <w:pPr>
        <w:pStyle w:val="Text"/>
      </w:pPr>
      <w:r>
        <w:rPr>
          <w:b/>
        </w:rPr>
        <w:t xml:space="preserve">Email to: </w:t>
      </w:r>
      <w:hyperlink r:id="rId13" w:history="1">
        <w:r w:rsidR="00F2234C" w:rsidRPr="00516A44">
          <w:rPr>
            <w:rStyle w:val="Hyperlink"/>
          </w:rPr>
          <w:t>a.adolphus@unison.co.uk</w:t>
        </w:r>
      </w:hyperlink>
      <w:r w:rsidR="00F2234C">
        <w:t xml:space="preserve"> </w:t>
      </w:r>
    </w:p>
    <w:sectPr w:rsidR="00DE3FC5" w:rsidRPr="001419F4" w:rsidSect="00282C46">
      <w:headerReference w:type="default" r:id="rId14"/>
      <w:footerReference w:type="even" r:id="rId15"/>
      <w:footerReference w:type="default" r:id="rId16"/>
      <w:pgSz w:w="11899" w:h="16840"/>
      <w:pgMar w:top="1843" w:right="697" w:bottom="709" w:left="851" w:header="0" w:footer="25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BB" w:rsidRDefault="00CD75BB">
      <w:r>
        <w:separator/>
      </w:r>
    </w:p>
  </w:endnote>
  <w:endnote w:type="continuationSeparator" w:id="0">
    <w:p w:rsidR="00CD75BB" w:rsidRDefault="00CD7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2C" w:rsidRDefault="0015337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4C" w:rsidRPr="00282C46" w:rsidRDefault="0092352C" w:rsidP="00F2234C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7" type="#_x0000_t32" style="position:absolute;margin-left:-2.8pt;margin-top:.45pt;width:537pt;height:0;z-index:251658240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BB" w:rsidRDefault="00CD75BB">
      <w:r>
        <w:separator/>
      </w:r>
    </w:p>
  </w:footnote>
  <w:footnote w:type="continuationSeparator" w:id="0">
    <w:p w:rsidR="00CD75BB" w:rsidRDefault="00CD7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6B" w:rsidRDefault="0092352C" w:rsidP="00282C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margin-left:-13.3pt;margin-top:-6.75pt;width:501pt;height:110.25pt;z-index:-251659264">
          <v:imagedata r:id="rId1" o:title="heade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8"/>
    <o:shapelayout v:ext="edit">
      <o:idmap v:ext="edit" data="11"/>
      <o:rules v:ext="edit">
        <o:r id="V:Rule2" type="connector" idref="#_x0000_s11267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50B"/>
    <w:rsid w:val="00032666"/>
    <w:rsid w:val="00064FDA"/>
    <w:rsid w:val="000D2FBC"/>
    <w:rsid w:val="00114718"/>
    <w:rsid w:val="0013265B"/>
    <w:rsid w:val="001419F4"/>
    <w:rsid w:val="00153370"/>
    <w:rsid w:val="00196AB8"/>
    <w:rsid w:val="0021745D"/>
    <w:rsid w:val="0026045F"/>
    <w:rsid w:val="00282C46"/>
    <w:rsid w:val="00284FE6"/>
    <w:rsid w:val="002B6071"/>
    <w:rsid w:val="002E17E8"/>
    <w:rsid w:val="00315EE9"/>
    <w:rsid w:val="0039168C"/>
    <w:rsid w:val="003C79E5"/>
    <w:rsid w:val="00475554"/>
    <w:rsid w:val="004C49CD"/>
    <w:rsid w:val="004C6810"/>
    <w:rsid w:val="004F14D4"/>
    <w:rsid w:val="0051655F"/>
    <w:rsid w:val="0054377D"/>
    <w:rsid w:val="00581D60"/>
    <w:rsid w:val="005A2F47"/>
    <w:rsid w:val="005A5D11"/>
    <w:rsid w:val="005B317A"/>
    <w:rsid w:val="005D6747"/>
    <w:rsid w:val="005E2AD2"/>
    <w:rsid w:val="006837CD"/>
    <w:rsid w:val="006D2D16"/>
    <w:rsid w:val="006F2433"/>
    <w:rsid w:val="00771EA3"/>
    <w:rsid w:val="00774FB2"/>
    <w:rsid w:val="007E79AC"/>
    <w:rsid w:val="00836752"/>
    <w:rsid w:val="008368B2"/>
    <w:rsid w:val="00880495"/>
    <w:rsid w:val="00892F88"/>
    <w:rsid w:val="0092352C"/>
    <w:rsid w:val="00933B91"/>
    <w:rsid w:val="00966E3D"/>
    <w:rsid w:val="00A22CA8"/>
    <w:rsid w:val="00AB5065"/>
    <w:rsid w:val="00AD40CD"/>
    <w:rsid w:val="00AF6620"/>
    <w:rsid w:val="00B1245E"/>
    <w:rsid w:val="00B13CF5"/>
    <w:rsid w:val="00B675AA"/>
    <w:rsid w:val="00B71CEE"/>
    <w:rsid w:val="00BB5C07"/>
    <w:rsid w:val="00C77055"/>
    <w:rsid w:val="00CA376B"/>
    <w:rsid w:val="00CB220B"/>
    <w:rsid w:val="00CC0811"/>
    <w:rsid w:val="00CC2419"/>
    <w:rsid w:val="00CD75BB"/>
    <w:rsid w:val="00D120C1"/>
    <w:rsid w:val="00D12F2F"/>
    <w:rsid w:val="00D61469"/>
    <w:rsid w:val="00D8629A"/>
    <w:rsid w:val="00DB3BDA"/>
    <w:rsid w:val="00DE3FC5"/>
    <w:rsid w:val="00DE584C"/>
    <w:rsid w:val="00E1161C"/>
    <w:rsid w:val="00E25630"/>
    <w:rsid w:val="00E71FBD"/>
    <w:rsid w:val="00F2234C"/>
    <w:rsid w:val="00F506D6"/>
    <w:rsid w:val="00FC1C93"/>
    <w:rsid w:val="00F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65A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CA0267"/>
    <w:pPr>
      <w:spacing w:after="0" w:line="280" w:lineRule="exact"/>
    </w:pPr>
    <w:rPr>
      <w:rFonts w:ascii="Arial" w:hAnsi="Arial"/>
      <w:sz w:val="22"/>
    </w:rPr>
  </w:style>
  <w:style w:type="paragraph" w:customStyle="1" w:styleId="Headings">
    <w:name w:val="Headings"/>
    <w:basedOn w:val="Text"/>
    <w:qFormat/>
    <w:rsid w:val="00CA0267"/>
    <w:pPr>
      <w:spacing w:after="113"/>
    </w:pPr>
    <w:rPr>
      <w:rFonts w:ascii="Arial MT Bd" w:hAnsi="Arial MT Bd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392"/>
    <w:rPr>
      <w:sz w:val="24"/>
      <w:szCs w:val="24"/>
    </w:rPr>
  </w:style>
  <w:style w:type="character" w:styleId="Hyperlink">
    <w:name w:val="Hyperlink"/>
    <w:basedOn w:val="DefaultParagraphFont"/>
    <w:rsid w:val="00DE3F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7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.adolphus@unison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rles\Local%20Settings\Temporary%20Internet%20Files\Content.Outlook\SRX4XQF8\new%20course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FD795E4D04374346971861D7BD4D7168" ma:contentTypeVersion="9" ma:contentTypeDescription="Create a new Word Document" ma:contentTypeScope="" ma:versionID="beb5d214b67182223f3ef94c531e4de0">
  <xsd:schema xmlns:xsd="http://www.w3.org/2001/XMLSchema" xmlns:p="http://schemas.microsoft.com/office/2006/metadata/properties" xmlns:ns2="67471b49-edeb-4958-9b36-847e8cc975c3" xmlns:ns3="0fe14562-e2c2-420d-8f21-f1a39dca0437" xmlns:ns4="9586bbcb-9dc8-41d3-9ddd-d66423faabf8" targetNamespace="http://schemas.microsoft.com/office/2006/metadata/properties" ma:root="true" ma:fieldsID="20cb5d269b0c4fdfa61c5e4ea599ea9d" ns2:_="" ns3:_="" ns4:_="">
    <xsd:import namespace="67471b49-edeb-4958-9b36-847e8cc975c3"/>
    <xsd:import namespace="0fe14562-e2c2-420d-8f21-f1a39dca0437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4:Std_x0020_Document_x0020_Type" minOccurs="0"/>
                <xsd:element ref="ns2:Year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dms="http://schemas.microsoft.com/office/2006/documentManagement/types" targetNamespace="0fe14562-e2c2-420d-8f21-f1a39dca0437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default="[today]" ma:format="DateOnly" ma:internalName="Meeting_x0020_Date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9586bbcb-9dc8-41d3-9ddd-d66423faabf8" elementFormDefault="qualified">
    <xsd:import namespace="http://schemas.microsoft.com/office/2006/documentManagement/types"/>
    <xsd:element name="Std_x0020_Document_x0020_Type" ma:index="18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UNISON_x0020_Target_x0020_URL xmlns="0fe14562-e2c2-420d-8f21-f1a39dca0437">
      <Url xmlns="0fe14562-e2c2-420d-8f21-f1a39dca0437" xsi:nil="true"/>
      <Description xmlns="0fe14562-e2c2-420d-8f21-f1a39dca0437" xsi:nil="true"/>
    </UNISON_x0020_Target_x0020_URL>
    <Approved_x0020_Version xmlns="0fe14562-e2c2-420d-8f21-f1a39dca0437" xsi:nil="true"/>
    <Approver xmlns="67471b49-edeb-4958-9b36-847e8cc975c3" xsi:nil="true"/>
    <Date_x0020_Approved xmlns="0fe14562-e2c2-420d-8f21-f1a39dca0437" xsi:nil="true"/>
    <Submitter xmlns="67471b49-edeb-4958-9b36-847e8cc975c3" xsi:nil="true"/>
    <Std_x0020_Document_x0020_Type xmlns="9586bbcb-9dc8-41d3-9ddd-d66423faabf8">90</Std_x0020_Document_x0020_Type>
    <UNISON_x0020_Source_x0020_URL xmlns="0fe14562-e2c2-420d-8f21-f1a39dca0437">
      <Url xmlns="0fe14562-e2c2-420d-8f21-f1a39dca0437" xsi:nil="true"/>
      <Description xmlns="0fe14562-e2c2-420d-8f21-f1a39dca0437" xsi:nil="true"/>
    </UNISON_x0020_Source_x0020_URL>
    <Meeting_x0020_Date xmlns="0fe14562-e2c2-420d-8f21-f1a39dca0437">2019-10-23T10:30:55+00:00</Meeting_x0020_Date>
    <Date_x0020_Submitted xmlns="0fe14562-e2c2-420d-8f21-f1a39dca0437" xsi:nil="true"/>
    <Year xmlns="67471b49-edeb-4958-9b36-847e8cc975c3">2019</Year>
    <_dlc_DocId xmlns="67471b49-edeb-4958-9b36-847e8cc975c3">WME3PDMH3E3U-1354-685</_dlc_DocId>
    <_dlc_DocIdUrl xmlns="67471b49-edeb-4958-9b36-847e8cc975c3">
      <Url>http://sp.reg.unison.org.uk/SE/Committees/SCRM/_layouts/15/DocIdRedir.aspx?ID=WME3PDMH3E3U-1354-685</Url>
      <Description>WME3PDMH3E3U-1354-685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7F85-169D-4A32-8E1F-F24A596A0A7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769058-0BC6-464F-941C-4ACAF855A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8737F-DD97-4814-9732-4E9ED73D827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9995CDA-9A95-4C21-994D-4E70AFA4A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0fe14562-e2c2-420d-8f21-f1a39dca0437"/>
    <ds:schemaRef ds:uri="9586bbcb-9dc8-41d3-9ddd-d66423faab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3525C47-78ED-40E7-8B76-BA5CF147116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471b49-edeb-4958-9b36-847e8cc975c3"/>
    <ds:schemaRef ds:uri="0fe14562-e2c2-420d-8f21-f1a39dca0437"/>
    <ds:schemaRef ds:uri="9586bbcb-9dc8-41d3-9ddd-d66423faabf8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5EEE92DD-0B7F-4B62-ADDD-D71F03C6C5A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29C2845-0C4C-42B8-9AD5-F3AE48EC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application form</Template>
  <TotalTime>12</TotalTime>
  <Pages>1</Pages>
  <Words>305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Application Form</vt:lpstr>
    </vt:vector>
  </TitlesOfParts>
  <Company>hrs graphics</Company>
  <LinksUpToDate>false</LinksUpToDate>
  <CharactersWithSpaces>2114</CharactersWithSpaces>
  <SharedDoc>false</SharedDoc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mailto:educationse@unison.co.uk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Network Day_2019 Application Form</dc:title>
  <dc:creator>winess</dc:creator>
  <cp:lastModifiedBy>adolphua</cp:lastModifiedBy>
  <cp:revision>6</cp:revision>
  <cp:lastPrinted>2010-06-29T11:57:00Z</cp:lastPrinted>
  <dcterms:created xsi:type="dcterms:W3CDTF">2019-08-21T10:32:00Z</dcterms:created>
  <dcterms:modified xsi:type="dcterms:W3CDTF">2019-08-21T11:16:00Z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0x010100A9DE9660F5F97C4897EF4852E8DF1CE90200FD795E4D04374346971861D7BD4D7168</vt:lpwstr>
  </property>
  <property fmtid="{D5CDD505-2E9C-101B-9397-08002B2CF9AE}" pid="3" name="ContentType">
    <vt:lpwstr>Word Document</vt:lpwstr>
  </property>
  <property fmtid="{D5CDD505-2E9C-101B-9397-08002B2CF9AE}" pid="4" name="Month">
    <vt:lpwstr/>
  </property>
  <property fmtid="{D5CDD505-2E9C-101B-9397-08002B2CF9AE}" pid="5" name="_dlc_DocId">
    <vt:lpwstr>WME3PDMH3E3U-1502-22</vt:lpwstr>
  </property>
  <property fmtid="{D5CDD505-2E9C-101B-9397-08002B2CF9AE}" pid="6" name="_dlc_DocIdItemGuid">
    <vt:lpwstr>cb1a8898-b517-4004-be91-b0b36ff16767</vt:lpwstr>
  </property>
  <property fmtid="{D5CDD505-2E9C-101B-9397-08002B2CF9AE}" pid="7" name="_dlc_DocIdUrl">
    <vt:lpwstr>http://sp.reg.unison.org.uk/SE/AE/_layouts/15/DocIdRedir.aspx?ID=WME3PDMH3E3U-1502-22, WME3PDMH3E3U-1502-22</vt:lpwstr>
  </property>
  <property fmtid="{D5CDD505-2E9C-101B-9397-08002B2CF9AE}" pid="8" name="display_urn:schemas-microsoft-com:office:office#Editor">
    <vt:lpwstr>Stubbs, Lucy</vt:lpwstr>
  </property>
  <property fmtid="{D5CDD505-2E9C-101B-9397-08002B2CF9AE}" pid="9" name="display_urn:schemas-microsoft-com:office:office#Author">
    <vt:lpwstr>Stubbs, Lucy</vt:lpwstr>
  </property>
  <property fmtid="{D5CDD505-2E9C-101B-9397-08002B2CF9AE}" pid="10" name="Date Email Sent">
    <vt:lpwstr/>
  </property>
  <property fmtid="{D5CDD505-2E9C-101B-9397-08002B2CF9AE}" pid="11" name="EmailTo">
    <vt:lpwstr/>
  </property>
  <property fmtid="{D5CDD505-2E9C-101B-9397-08002B2CF9AE}" pid="12" name="EmailHeaders">
    <vt:lpwstr/>
  </property>
  <property fmtid="{D5CDD505-2E9C-101B-9397-08002B2CF9AE}" pid="13" name="EmailSender">
    <vt:lpwstr/>
  </property>
  <property fmtid="{D5CDD505-2E9C-101B-9397-08002B2CF9AE}" pid="14" name="EmailFrom">
    <vt:lpwstr/>
  </property>
  <property fmtid="{D5CDD505-2E9C-101B-9397-08002B2CF9AE}" pid="15" name="EmailSubject">
    <vt:lpwstr/>
  </property>
  <property fmtid="{D5CDD505-2E9C-101B-9397-08002B2CF9AE}" pid="16" name="EmailCc">
    <vt:lpwstr/>
  </property>
</Properties>
</file>